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39" w:rsidRDefault="00B12976" w:rsidP="00C11413">
      <w:pPr>
        <w:tabs>
          <w:tab w:val="left" w:pos="1530"/>
          <w:tab w:val="left" w:pos="2580"/>
          <w:tab w:val="left" w:pos="3000"/>
          <w:tab w:val="left" w:pos="4170"/>
          <w:tab w:val="left" w:pos="5700"/>
        </w:tabs>
        <w:spacing w:line="225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1384300</wp:posOffset>
            </wp:positionV>
            <wp:extent cx="11811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52" y="21263"/>
                <wp:lineTo x="21252" y="0"/>
                <wp:lineTo x="0" y="0"/>
              </wp:wrapPolygon>
            </wp:wrapTight>
            <wp:docPr id="4" name="Picture 4" descr="лого с русскими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с русскими букв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175895</wp:posOffset>
            </wp:positionV>
            <wp:extent cx="1637030" cy="1097915"/>
            <wp:effectExtent l="0" t="0" r="1270" b="6985"/>
            <wp:wrapSquare wrapText="right"/>
            <wp:docPr id="1" name="Рисунок 1" descr="Описание: http://www.cheerleading.ru/img/logo/r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cheerleading.ru/img/logo/r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13">
        <w:rPr>
          <w:b/>
          <w:color w:val="000000"/>
          <w:sz w:val="28"/>
          <w:szCs w:val="28"/>
        </w:rPr>
        <w:t xml:space="preserve">   </w:t>
      </w:r>
      <w:r w:rsidR="00533D58">
        <w:rPr>
          <w:b/>
          <w:color w:val="000000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1419225" cy="1352550"/>
            <wp:effectExtent l="0" t="0" r="9525" b="0"/>
            <wp:docPr id="2" name="Рисунок 6" descr="Описание: Информационно-аналитический портал Союзного госуд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Информационно-аналитический портал Союзного государст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D58">
        <w:rPr>
          <w:noProof/>
        </w:rPr>
        <w:t xml:space="preserve">              </w:t>
      </w:r>
      <w:r w:rsidR="00C11413">
        <w:rPr>
          <w:b/>
          <w:color w:val="000000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1000125" cy="1285875"/>
            <wp:effectExtent l="0" t="0" r="9525" b="9525"/>
            <wp:docPr id="3" name="Picture 3" descr="ЛОГО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Федера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413">
        <w:rPr>
          <w:b/>
          <w:color w:val="000000"/>
          <w:sz w:val="28"/>
          <w:szCs w:val="28"/>
        </w:rPr>
        <w:t xml:space="preserve"> </w:t>
      </w:r>
      <w:r w:rsidR="00533D58" w:rsidRPr="00533D58">
        <w:rPr>
          <w:b/>
          <w:color w:val="000000"/>
          <w:sz w:val="28"/>
          <w:szCs w:val="28"/>
        </w:rPr>
        <w:t xml:space="preserve">   </w:t>
      </w:r>
      <w:r w:rsidR="00C11413">
        <w:rPr>
          <w:b/>
          <w:color w:val="000000"/>
          <w:sz w:val="28"/>
          <w:szCs w:val="28"/>
        </w:rPr>
        <w:t xml:space="preserve">    </w:t>
      </w:r>
    </w:p>
    <w:p w:rsidR="00DA57F8" w:rsidRDefault="00DA57F8" w:rsidP="00F32239">
      <w:pPr>
        <w:overflowPunct/>
        <w:autoSpaceDE/>
        <w:autoSpaceDN/>
        <w:adjustRightInd/>
        <w:spacing w:line="225" w:lineRule="atLeast"/>
        <w:jc w:val="center"/>
        <w:textAlignment w:val="auto"/>
        <w:rPr>
          <w:b/>
          <w:color w:val="000000"/>
          <w:szCs w:val="24"/>
        </w:rPr>
      </w:pPr>
    </w:p>
    <w:p w:rsidR="00494275" w:rsidRDefault="00494275" w:rsidP="009178C5">
      <w:pPr>
        <w:overflowPunct/>
        <w:autoSpaceDE/>
        <w:autoSpaceDN/>
        <w:adjustRightInd/>
        <w:spacing w:line="225" w:lineRule="atLeast"/>
        <w:textAlignment w:val="auto"/>
        <w:rPr>
          <w:b/>
          <w:color w:val="000000"/>
          <w:sz w:val="28"/>
          <w:szCs w:val="28"/>
        </w:rPr>
      </w:pPr>
    </w:p>
    <w:p w:rsidR="009178C5" w:rsidRPr="00533D58" w:rsidRDefault="009178C5" w:rsidP="009178C5">
      <w:pPr>
        <w:overflowPunct/>
        <w:autoSpaceDE/>
        <w:autoSpaceDN/>
        <w:adjustRightInd/>
        <w:spacing w:line="225" w:lineRule="atLeast"/>
        <w:textAlignment w:val="auto"/>
        <w:rPr>
          <w:b/>
          <w:color w:val="000000"/>
          <w:sz w:val="28"/>
          <w:szCs w:val="28"/>
        </w:rPr>
      </w:pPr>
      <w:r w:rsidRPr="00470A29">
        <w:rPr>
          <w:b/>
          <w:color w:val="000000"/>
          <w:sz w:val="28"/>
          <w:szCs w:val="28"/>
        </w:rPr>
        <w:t>Чемпионат и Первенство России по черлидингу 201</w:t>
      </w:r>
      <w:r w:rsidRPr="00533D58">
        <w:rPr>
          <w:b/>
          <w:color w:val="000000"/>
          <w:sz w:val="28"/>
          <w:szCs w:val="28"/>
        </w:rPr>
        <w:t>6</w:t>
      </w:r>
    </w:p>
    <w:p w:rsidR="00177DD0" w:rsidRDefault="009178C5" w:rsidP="009178C5">
      <w:pPr>
        <w:overflowPunct/>
        <w:autoSpaceDE/>
        <w:autoSpaceDN/>
        <w:adjustRightInd/>
        <w:spacing w:line="225" w:lineRule="atLeast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470A29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10</w:t>
      </w:r>
      <w:r w:rsidRPr="00470A2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Pr="00470A29">
        <w:rPr>
          <w:b/>
          <w:color w:val="000000"/>
          <w:sz w:val="28"/>
          <w:szCs w:val="28"/>
        </w:rPr>
        <w:t xml:space="preserve">ая, </w:t>
      </w:r>
      <w:r>
        <w:rPr>
          <w:b/>
          <w:color w:val="000000"/>
          <w:sz w:val="28"/>
          <w:szCs w:val="28"/>
        </w:rPr>
        <w:t>Екатеринбург</w:t>
      </w:r>
      <w:r w:rsidRPr="00470A29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ДИВС</w:t>
      </w:r>
      <w:r w:rsidRPr="00470A29">
        <w:rPr>
          <w:b/>
          <w:color w:val="000000"/>
          <w:sz w:val="28"/>
          <w:szCs w:val="28"/>
        </w:rPr>
        <w:t xml:space="preserve">, ул. </w:t>
      </w:r>
      <w:r>
        <w:rPr>
          <w:b/>
          <w:color w:val="000000"/>
          <w:sz w:val="28"/>
          <w:szCs w:val="28"/>
        </w:rPr>
        <w:t>Еремина 10</w:t>
      </w:r>
    </w:p>
    <w:p w:rsidR="00177DD0" w:rsidRDefault="00177DD0" w:rsidP="009178C5">
      <w:pPr>
        <w:overflowPunct/>
        <w:autoSpaceDE/>
        <w:autoSpaceDN/>
        <w:adjustRightInd/>
        <w:spacing w:line="225" w:lineRule="atLeast"/>
        <w:textAlignment w:val="auto"/>
        <w:rPr>
          <w:b/>
          <w:color w:val="000000"/>
          <w:sz w:val="28"/>
          <w:szCs w:val="28"/>
        </w:rPr>
      </w:pPr>
    </w:p>
    <w:p w:rsidR="009178C5" w:rsidRDefault="009178C5" w:rsidP="009178C5">
      <w:pPr>
        <w:overflowPunct/>
        <w:autoSpaceDE/>
        <w:autoSpaceDN/>
        <w:adjustRightInd/>
        <w:spacing w:line="225" w:lineRule="atLeast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</w:t>
      </w:r>
      <w:r w:rsidR="000D1E91">
        <w:rPr>
          <w:b/>
          <w:color w:val="000000"/>
          <w:sz w:val="28"/>
          <w:szCs w:val="28"/>
        </w:rPr>
        <w:t>став Главной Судейской Коллегии:</w:t>
      </w:r>
    </w:p>
    <w:p w:rsidR="009178C5" w:rsidRPr="00177DD0" w:rsidRDefault="009178C5" w:rsidP="009178C5">
      <w:pPr>
        <w:overflowPunct/>
        <w:autoSpaceDE/>
        <w:autoSpaceDN/>
        <w:adjustRightInd/>
        <w:spacing w:line="225" w:lineRule="atLeast"/>
        <w:textAlignment w:val="auto"/>
        <w:rPr>
          <w:b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1559"/>
        <w:gridCol w:w="1134"/>
      </w:tblGrid>
      <w:tr w:rsidR="002F329C" w:rsidRPr="002F329C" w:rsidTr="0053612C">
        <w:trPr>
          <w:trHeight w:val="426"/>
        </w:trPr>
        <w:tc>
          <w:tcPr>
            <w:tcW w:w="1526" w:type="dxa"/>
            <w:vAlign w:val="center"/>
          </w:tcPr>
          <w:p w:rsidR="00494275" w:rsidRPr="002F329C" w:rsidRDefault="005252AC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Ориентир</w:t>
            </w:r>
            <w:r w:rsidR="00494275" w:rsidRPr="002F329C">
              <w:rPr>
                <w:sz w:val="22"/>
                <w:szCs w:val="22"/>
              </w:rPr>
              <w:t>.</w:t>
            </w:r>
          </w:p>
          <w:p w:rsidR="005252AC" w:rsidRPr="002F329C" w:rsidRDefault="005252AC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время</w:t>
            </w:r>
          </w:p>
        </w:tc>
        <w:tc>
          <w:tcPr>
            <w:tcW w:w="3260" w:type="dxa"/>
            <w:vAlign w:val="center"/>
          </w:tcPr>
          <w:p w:rsidR="005252AC" w:rsidRPr="002F329C" w:rsidRDefault="00494275" w:rsidP="005252A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Дисциплина, категория</w:t>
            </w:r>
          </w:p>
        </w:tc>
        <w:tc>
          <w:tcPr>
            <w:tcW w:w="2835" w:type="dxa"/>
            <w:vAlign w:val="center"/>
          </w:tcPr>
          <w:p w:rsidR="005252AC" w:rsidRPr="002F329C" w:rsidRDefault="005252AC" w:rsidP="00494275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Судьи</w:t>
            </w:r>
            <w:r w:rsidR="00494275" w:rsidRPr="002F329C">
              <w:rPr>
                <w:sz w:val="22"/>
                <w:szCs w:val="22"/>
              </w:rPr>
              <w:t xml:space="preserve"> - позиция</w:t>
            </w:r>
          </w:p>
        </w:tc>
        <w:tc>
          <w:tcPr>
            <w:tcW w:w="1559" w:type="dxa"/>
            <w:vAlign w:val="center"/>
          </w:tcPr>
          <w:p w:rsidR="005252AC" w:rsidRPr="002F329C" w:rsidRDefault="005252AC" w:rsidP="005252A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  <w:bookmarkStart w:id="0" w:name="OLE_LINK5"/>
            <w:bookmarkStart w:id="1" w:name="OLE_LINK6"/>
            <w:r w:rsidRPr="002F329C">
              <w:rPr>
                <w:sz w:val="22"/>
                <w:szCs w:val="22"/>
              </w:rPr>
              <w:t>Регион</w:t>
            </w:r>
            <w:bookmarkEnd w:id="0"/>
            <w:bookmarkEnd w:id="1"/>
          </w:p>
        </w:tc>
        <w:tc>
          <w:tcPr>
            <w:tcW w:w="1134" w:type="dxa"/>
          </w:tcPr>
          <w:p w:rsidR="005252AC" w:rsidRPr="002F329C" w:rsidRDefault="005252AC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Оплата, руб</w:t>
            </w:r>
          </w:p>
        </w:tc>
      </w:tr>
      <w:tr w:rsidR="002F329C" w:rsidRPr="002F329C" w:rsidTr="002F329C">
        <w:trPr>
          <w:trHeight w:val="249"/>
        </w:trPr>
        <w:tc>
          <w:tcPr>
            <w:tcW w:w="1526" w:type="dxa"/>
            <w:shd w:val="clear" w:color="auto" w:fill="auto"/>
            <w:vAlign w:val="center"/>
          </w:tcPr>
          <w:p w:rsidR="00CA4D68" w:rsidRPr="002F329C" w:rsidRDefault="00CA4D68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 w:val="22"/>
                <w:szCs w:val="22"/>
              </w:rPr>
            </w:pPr>
            <w:bookmarkStart w:id="2" w:name="OLE_LINK42"/>
            <w:bookmarkStart w:id="3" w:name="OLE_LINK43"/>
            <w:r w:rsidRPr="002F329C">
              <w:rPr>
                <w:sz w:val="22"/>
                <w:szCs w:val="22"/>
              </w:rPr>
              <w:t>8 и 9 мая</w:t>
            </w:r>
            <w:bookmarkEnd w:id="2"/>
            <w:bookmarkEnd w:id="3"/>
          </w:p>
        </w:tc>
        <w:tc>
          <w:tcPr>
            <w:tcW w:w="3260" w:type="dxa"/>
            <w:shd w:val="clear" w:color="auto" w:fill="auto"/>
            <w:vAlign w:val="center"/>
          </w:tcPr>
          <w:p w:rsidR="00CA4D68" w:rsidRPr="002F329C" w:rsidRDefault="00CA4D68" w:rsidP="00CA4D6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ВСЕ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D68" w:rsidRPr="002F329C" w:rsidRDefault="00CA4D68" w:rsidP="00CA4D6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Захарова – Главный судья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4D68" w:rsidRPr="002F329C" w:rsidRDefault="00CA4D68" w:rsidP="00CA4D68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D68" w:rsidRPr="002F329C" w:rsidRDefault="00CA4D68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5</w:t>
            </w:r>
            <w:r w:rsidR="0053612C" w:rsidRPr="002F329C">
              <w:rPr>
                <w:sz w:val="22"/>
                <w:szCs w:val="22"/>
              </w:rPr>
              <w:t> </w:t>
            </w:r>
            <w:r w:rsidRPr="002F329C">
              <w:rPr>
                <w:sz w:val="22"/>
                <w:szCs w:val="22"/>
              </w:rPr>
              <w:t>000</w:t>
            </w:r>
            <w:r w:rsidR="0053612C" w:rsidRPr="002F329C">
              <w:rPr>
                <w:sz w:val="22"/>
                <w:szCs w:val="22"/>
              </w:rPr>
              <w:t>/дн</w:t>
            </w:r>
          </w:p>
        </w:tc>
      </w:tr>
      <w:tr w:rsidR="002F329C" w:rsidRPr="002F329C" w:rsidTr="0053612C">
        <w:trPr>
          <w:trHeight w:val="226"/>
        </w:trPr>
        <w:tc>
          <w:tcPr>
            <w:tcW w:w="1526" w:type="dxa"/>
            <w:vAlign w:val="center"/>
          </w:tcPr>
          <w:p w:rsidR="00CA4D68" w:rsidRPr="002F329C" w:rsidRDefault="00CA4D68" w:rsidP="00CA4D68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8 и 9 мая</w:t>
            </w:r>
          </w:p>
        </w:tc>
        <w:tc>
          <w:tcPr>
            <w:tcW w:w="3260" w:type="dxa"/>
            <w:vAlign w:val="center"/>
          </w:tcPr>
          <w:p w:rsidR="00CA4D68" w:rsidRPr="002F329C" w:rsidRDefault="00CA4D68" w:rsidP="00CA4D6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ВСЕ</w:t>
            </w:r>
          </w:p>
        </w:tc>
        <w:tc>
          <w:tcPr>
            <w:tcW w:w="2835" w:type="dxa"/>
            <w:vAlign w:val="center"/>
          </w:tcPr>
          <w:p w:rsidR="00CA4D68" w:rsidRPr="002F329C" w:rsidRDefault="00CA4D68" w:rsidP="00CA4D6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Шахмина </w:t>
            </w:r>
            <w:r w:rsidR="002F329C" w:rsidRPr="002F329C">
              <w:rPr>
                <w:sz w:val="22"/>
                <w:szCs w:val="22"/>
              </w:rPr>
              <w:t>–</w:t>
            </w:r>
            <w:r w:rsidRPr="002F329C">
              <w:rPr>
                <w:sz w:val="22"/>
                <w:szCs w:val="22"/>
              </w:rPr>
              <w:t xml:space="preserve"> Секретарь</w:t>
            </w:r>
          </w:p>
        </w:tc>
        <w:tc>
          <w:tcPr>
            <w:tcW w:w="1559" w:type="dxa"/>
            <w:vAlign w:val="center"/>
          </w:tcPr>
          <w:p w:rsidR="00CA4D68" w:rsidRPr="002F329C" w:rsidRDefault="00CA4D68" w:rsidP="00CA4D68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134" w:type="dxa"/>
            <w:vAlign w:val="center"/>
          </w:tcPr>
          <w:p w:rsidR="00CA4D68" w:rsidRPr="002F329C" w:rsidRDefault="00CA4D68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</w:t>
            </w:r>
            <w:r w:rsidR="0053612C" w:rsidRPr="002F329C">
              <w:rPr>
                <w:sz w:val="22"/>
                <w:szCs w:val="22"/>
              </w:rPr>
              <w:t> </w:t>
            </w:r>
            <w:r w:rsidRPr="002F329C">
              <w:rPr>
                <w:sz w:val="22"/>
                <w:szCs w:val="22"/>
              </w:rPr>
              <w:t>000</w:t>
            </w:r>
            <w:r w:rsidR="0053612C" w:rsidRPr="002F329C">
              <w:rPr>
                <w:sz w:val="22"/>
                <w:szCs w:val="22"/>
              </w:rPr>
              <w:t>/дн</w:t>
            </w:r>
          </w:p>
        </w:tc>
      </w:tr>
      <w:tr w:rsidR="00494275" w:rsidRPr="002F329C" w:rsidTr="005E3BD8">
        <w:trPr>
          <w:trHeight w:val="379"/>
        </w:trPr>
        <w:tc>
          <w:tcPr>
            <w:tcW w:w="1526" w:type="dxa"/>
            <w:shd w:val="clear" w:color="auto" w:fill="DEEAF6"/>
            <w:vAlign w:val="center"/>
          </w:tcPr>
          <w:p w:rsidR="00C80B23" w:rsidRPr="002F329C" w:rsidRDefault="00C80B23" w:rsidP="009178C5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Cs w:val="24"/>
              </w:rPr>
            </w:pPr>
            <w:bookmarkStart w:id="4" w:name="OLE_LINK1"/>
            <w:bookmarkStart w:id="5" w:name="OLE_LINK2"/>
            <w:r w:rsidRPr="002F329C">
              <w:rPr>
                <w:b/>
                <w:szCs w:val="24"/>
              </w:rPr>
              <w:t xml:space="preserve">8 мая </w:t>
            </w:r>
          </w:p>
        </w:tc>
        <w:tc>
          <w:tcPr>
            <w:tcW w:w="8788" w:type="dxa"/>
            <w:gridSpan w:val="4"/>
            <w:shd w:val="clear" w:color="auto" w:fill="DEEAF6"/>
            <w:vAlign w:val="center"/>
          </w:tcPr>
          <w:p w:rsidR="00C80B23" w:rsidRPr="002F329C" w:rsidRDefault="00C80B23" w:rsidP="0053612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b/>
                <w:sz w:val="22"/>
                <w:szCs w:val="22"/>
              </w:rPr>
            </w:pPr>
            <w:r w:rsidRPr="002F329C">
              <w:rPr>
                <w:b/>
                <w:sz w:val="22"/>
                <w:szCs w:val="22"/>
              </w:rPr>
              <w:t>Предварительные судейские просмотры (Площадка ЧИР)</w:t>
            </w:r>
          </w:p>
        </w:tc>
      </w:tr>
      <w:tr w:rsidR="002F329C" w:rsidRPr="002F329C" w:rsidTr="0053612C">
        <w:trPr>
          <w:trHeight w:val="647"/>
        </w:trPr>
        <w:tc>
          <w:tcPr>
            <w:tcW w:w="1526" w:type="dxa"/>
            <w:vAlign w:val="center"/>
          </w:tcPr>
          <w:p w:rsidR="005252AC" w:rsidRPr="002F329C" w:rsidRDefault="005252AC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bookmarkStart w:id="6" w:name="_Hlk447787870"/>
            <w:bookmarkEnd w:id="4"/>
            <w:bookmarkEnd w:id="5"/>
            <w:r w:rsidRPr="002F329C">
              <w:rPr>
                <w:szCs w:val="24"/>
              </w:rPr>
              <w:t>09.00 - 11.00</w:t>
            </w:r>
          </w:p>
        </w:tc>
        <w:tc>
          <w:tcPr>
            <w:tcW w:w="3260" w:type="dxa"/>
            <w:vAlign w:val="center"/>
          </w:tcPr>
          <w:p w:rsidR="005252AC" w:rsidRPr="002F329C" w:rsidRDefault="005252AC" w:rsidP="00CA4D6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ЧИР, </w:t>
            </w:r>
          </w:p>
          <w:p w:rsidR="005252AC" w:rsidRPr="002F329C" w:rsidRDefault="005252AC" w:rsidP="00CA4D6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vMerge w:val="restart"/>
            <w:vAlign w:val="center"/>
          </w:tcPr>
          <w:p w:rsidR="005252AC" w:rsidRPr="002F329C" w:rsidRDefault="005252AC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Иванова - зам. гл. судьи</w:t>
            </w:r>
          </w:p>
          <w:p w:rsidR="005252AC" w:rsidRPr="002F329C" w:rsidRDefault="005252AC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Jarkko Jokinen</w:t>
            </w:r>
            <w:r w:rsidRPr="002F329C">
              <w:rPr>
                <w:sz w:val="22"/>
                <w:szCs w:val="22"/>
              </w:rPr>
              <w:br/>
              <w:t>Кузьмин</w:t>
            </w:r>
            <w:r w:rsidRPr="002F329C">
              <w:rPr>
                <w:sz w:val="22"/>
                <w:szCs w:val="22"/>
              </w:rPr>
              <w:br/>
              <w:t>Карташова</w:t>
            </w:r>
            <w:r w:rsidRPr="002F329C">
              <w:rPr>
                <w:sz w:val="22"/>
                <w:szCs w:val="22"/>
              </w:rPr>
              <w:br/>
              <w:t>Терзиян</w:t>
            </w:r>
            <w:r w:rsidRPr="002F329C">
              <w:rPr>
                <w:sz w:val="22"/>
                <w:szCs w:val="22"/>
              </w:rPr>
              <w:br/>
            </w:r>
            <w:bookmarkStart w:id="7" w:name="OLE_LINK17"/>
            <w:bookmarkStart w:id="8" w:name="OLE_LINK18"/>
            <w:r w:rsidRPr="002F329C">
              <w:rPr>
                <w:sz w:val="22"/>
                <w:szCs w:val="22"/>
              </w:rPr>
              <w:t xml:space="preserve">Рюмина </w:t>
            </w:r>
            <w:bookmarkEnd w:id="7"/>
            <w:bookmarkEnd w:id="8"/>
            <w:r w:rsidRPr="002F329C">
              <w:rPr>
                <w:sz w:val="22"/>
                <w:szCs w:val="22"/>
              </w:rPr>
              <w:t>- сбавки</w:t>
            </w:r>
          </w:p>
        </w:tc>
        <w:tc>
          <w:tcPr>
            <w:tcW w:w="1559" w:type="dxa"/>
            <w:vMerge w:val="restart"/>
            <w:vAlign w:val="center"/>
          </w:tcPr>
          <w:p w:rsidR="005252AC" w:rsidRPr="002F329C" w:rsidRDefault="005252AC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Москва</w:t>
            </w:r>
          </w:p>
          <w:p w:rsidR="005252AC" w:rsidRPr="002F329C" w:rsidRDefault="005252AC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Финляндия</w:t>
            </w:r>
          </w:p>
          <w:p w:rsidR="005252AC" w:rsidRPr="002F329C" w:rsidRDefault="005252AC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bookmarkStart w:id="9" w:name="OLE_LINK44"/>
            <w:bookmarkStart w:id="10" w:name="OLE_LINK45"/>
            <w:r w:rsidRPr="002F329C">
              <w:rPr>
                <w:sz w:val="22"/>
                <w:szCs w:val="22"/>
              </w:rPr>
              <w:t>Екатеринбург</w:t>
            </w:r>
          </w:p>
          <w:bookmarkEnd w:id="9"/>
          <w:bookmarkEnd w:id="10"/>
          <w:p w:rsidR="005252AC" w:rsidRPr="002F329C" w:rsidRDefault="005252AC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С-Петербург</w:t>
            </w:r>
          </w:p>
          <w:p w:rsidR="005252AC" w:rsidRPr="002F329C" w:rsidRDefault="005252AC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Челябинск</w:t>
            </w:r>
          </w:p>
          <w:p w:rsidR="005252AC" w:rsidRPr="002F329C" w:rsidRDefault="005252AC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bookmarkStart w:id="11" w:name="OLE_LINK19"/>
            <w:bookmarkStart w:id="12" w:name="OLE_LINK20"/>
            <w:r w:rsidRPr="002F329C">
              <w:rPr>
                <w:sz w:val="22"/>
                <w:szCs w:val="22"/>
              </w:rPr>
              <w:t>Ростов</w:t>
            </w:r>
            <w:bookmarkEnd w:id="11"/>
            <w:bookmarkEnd w:id="12"/>
          </w:p>
        </w:tc>
        <w:tc>
          <w:tcPr>
            <w:tcW w:w="1134" w:type="dxa"/>
            <w:vMerge w:val="restart"/>
            <w:vAlign w:val="center"/>
          </w:tcPr>
          <w:p w:rsidR="005252AC" w:rsidRPr="002F329C" w:rsidRDefault="005252AC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2 </w:t>
            </w:r>
            <w:r w:rsidR="00C80B23" w:rsidRPr="002F329C">
              <w:rPr>
                <w:sz w:val="22"/>
                <w:szCs w:val="22"/>
              </w:rPr>
              <w:t>5</w:t>
            </w:r>
            <w:r w:rsidRPr="002F329C">
              <w:rPr>
                <w:sz w:val="22"/>
                <w:szCs w:val="22"/>
              </w:rPr>
              <w:t>00</w:t>
            </w:r>
          </w:p>
          <w:p w:rsidR="005252AC" w:rsidRPr="002F329C" w:rsidRDefault="005252AC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-</w:t>
            </w:r>
          </w:p>
          <w:p w:rsidR="005252AC" w:rsidRPr="002F329C" w:rsidRDefault="005252AC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2 000</w:t>
            </w:r>
          </w:p>
          <w:p w:rsidR="005252AC" w:rsidRPr="002F329C" w:rsidRDefault="005252AC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2 000</w:t>
            </w:r>
          </w:p>
          <w:p w:rsidR="005252AC" w:rsidRPr="002F329C" w:rsidRDefault="005252AC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2 000</w:t>
            </w:r>
          </w:p>
          <w:p w:rsidR="005252AC" w:rsidRPr="002F329C" w:rsidRDefault="005252AC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2 000</w:t>
            </w:r>
          </w:p>
        </w:tc>
      </w:tr>
      <w:bookmarkEnd w:id="6"/>
      <w:tr w:rsidR="002F329C" w:rsidRPr="002F329C" w:rsidTr="0053612C">
        <w:trPr>
          <w:trHeight w:val="647"/>
        </w:trPr>
        <w:tc>
          <w:tcPr>
            <w:tcW w:w="1526" w:type="dxa"/>
            <w:vAlign w:val="center"/>
          </w:tcPr>
          <w:p w:rsidR="005252AC" w:rsidRPr="002F329C" w:rsidRDefault="005252AC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11.30 - 14.30</w:t>
            </w:r>
          </w:p>
        </w:tc>
        <w:tc>
          <w:tcPr>
            <w:tcW w:w="3260" w:type="dxa"/>
            <w:vAlign w:val="center"/>
          </w:tcPr>
          <w:p w:rsidR="005252AC" w:rsidRPr="002F329C" w:rsidRDefault="005252AC" w:rsidP="00A9375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ЧИР-МИКС, ЧИР </w:t>
            </w:r>
          </w:p>
          <w:p w:rsidR="005252AC" w:rsidRPr="002F329C" w:rsidRDefault="005252AC" w:rsidP="00A9375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vMerge/>
          </w:tcPr>
          <w:p w:rsidR="005252AC" w:rsidRPr="002F329C" w:rsidRDefault="005252AC" w:rsidP="00CA4D68">
            <w:p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52AC" w:rsidRPr="002F329C" w:rsidRDefault="005252AC" w:rsidP="00CA4D68">
            <w:p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252AC" w:rsidRPr="002F329C" w:rsidRDefault="005252AC" w:rsidP="0053612C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</w:tr>
      <w:tr w:rsidR="002F329C" w:rsidRPr="002F329C" w:rsidTr="0053612C">
        <w:trPr>
          <w:trHeight w:val="647"/>
        </w:trPr>
        <w:tc>
          <w:tcPr>
            <w:tcW w:w="1526" w:type="dxa"/>
            <w:vAlign w:val="center"/>
          </w:tcPr>
          <w:p w:rsidR="005252AC" w:rsidRPr="002F329C" w:rsidRDefault="005252AC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15.00 - 17.30</w:t>
            </w:r>
          </w:p>
        </w:tc>
        <w:tc>
          <w:tcPr>
            <w:tcW w:w="3260" w:type="dxa"/>
            <w:vAlign w:val="center"/>
          </w:tcPr>
          <w:p w:rsidR="005252AC" w:rsidRPr="002F329C" w:rsidRDefault="005252AC" w:rsidP="00A9375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ЧИР, ЧИР-МИКС </w:t>
            </w:r>
          </w:p>
          <w:p w:rsidR="005252AC" w:rsidRPr="002F329C" w:rsidRDefault="005252AC" w:rsidP="00A9375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Юниоры, юниорки</w:t>
            </w:r>
          </w:p>
        </w:tc>
        <w:tc>
          <w:tcPr>
            <w:tcW w:w="2835" w:type="dxa"/>
            <w:vMerge/>
          </w:tcPr>
          <w:p w:rsidR="005252AC" w:rsidRPr="002F329C" w:rsidRDefault="005252AC" w:rsidP="00CA4D6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52AC" w:rsidRPr="002F329C" w:rsidRDefault="005252AC" w:rsidP="00CA4D68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252AC" w:rsidRPr="002F329C" w:rsidRDefault="005252AC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94275" w:rsidRPr="002F329C" w:rsidTr="00384B3C">
        <w:trPr>
          <w:trHeight w:val="438"/>
        </w:trPr>
        <w:tc>
          <w:tcPr>
            <w:tcW w:w="1526" w:type="dxa"/>
            <w:shd w:val="clear" w:color="auto" w:fill="DEEAF6"/>
            <w:vAlign w:val="center"/>
          </w:tcPr>
          <w:p w:rsidR="00C80B23" w:rsidRPr="002F329C" w:rsidRDefault="00C80B23" w:rsidP="00C80B23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Cs w:val="24"/>
              </w:rPr>
            </w:pPr>
            <w:r w:rsidRPr="002F329C">
              <w:rPr>
                <w:b/>
                <w:szCs w:val="24"/>
              </w:rPr>
              <w:t xml:space="preserve">8 мая </w:t>
            </w:r>
          </w:p>
        </w:tc>
        <w:tc>
          <w:tcPr>
            <w:tcW w:w="8788" w:type="dxa"/>
            <w:gridSpan w:val="4"/>
            <w:shd w:val="clear" w:color="auto" w:fill="DEEAF6"/>
            <w:vAlign w:val="center"/>
          </w:tcPr>
          <w:p w:rsidR="00C80B23" w:rsidRPr="002F329C" w:rsidRDefault="00C80B23" w:rsidP="0053612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b/>
                <w:sz w:val="22"/>
                <w:szCs w:val="22"/>
              </w:rPr>
            </w:pPr>
            <w:r w:rsidRPr="002F329C">
              <w:rPr>
                <w:b/>
                <w:sz w:val="22"/>
                <w:szCs w:val="22"/>
              </w:rPr>
              <w:t>Предварительные судейские просмотры (Площадка ДАНС)</w:t>
            </w:r>
          </w:p>
        </w:tc>
      </w:tr>
      <w:tr w:rsidR="002F329C" w:rsidRPr="002F329C" w:rsidTr="0053612C">
        <w:trPr>
          <w:trHeight w:val="735"/>
        </w:trPr>
        <w:tc>
          <w:tcPr>
            <w:tcW w:w="1526" w:type="dxa"/>
            <w:vAlign w:val="center"/>
          </w:tcPr>
          <w:p w:rsidR="00C80B23" w:rsidRPr="002F329C" w:rsidRDefault="00C80B23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bookmarkStart w:id="13" w:name="_Hlk447790183"/>
            <w:r w:rsidRPr="002F329C">
              <w:rPr>
                <w:szCs w:val="24"/>
              </w:rPr>
              <w:t>09.00 - 11.00</w:t>
            </w:r>
          </w:p>
        </w:tc>
        <w:tc>
          <w:tcPr>
            <w:tcW w:w="3260" w:type="dxa"/>
            <w:vAlign w:val="center"/>
          </w:tcPr>
          <w:p w:rsidR="00C80B23" w:rsidRPr="002F329C" w:rsidRDefault="00C80B23" w:rsidP="009B65F9">
            <w:pPr>
              <w:overflowPunct/>
              <w:autoSpaceDE/>
              <w:autoSpaceDN/>
              <w:adjustRightInd/>
              <w:spacing w:line="225" w:lineRule="atLeast"/>
              <w:ind w:right="-108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ЧИР ДАНС ФРИСТАЙЛ</w:t>
            </w:r>
          </w:p>
          <w:p w:rsidR="00C80B23" w:rsidRPr="002F329C" w:rsidRDefault="00C80B23" w:rsidP="00C80B23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vMerge w:val="restart"/>
            <w:vAlign w:val="center"/>
          </w:tcPr>
          <w:p w:rsidR="00494275" w:rsidRPr="002F329C" w:rsidRDefault="00C80B23" w:rsidP="0049427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Щирский </w:t>
            </w:r>
            <w:r w:rsidR="00091088" w:rsidRPr="002F329C">
              <w:rPr>
                <w:sz w:val="22"/>
                <w:szCs w:val="22"/>
              </w:rPr>
              <w:t>-</w:t>
            </w:r>
            <w:r w:rsidR="009B65F9" w:rsidRPr="002F329C">
              <w:rPr>
                <w:sz w:val="22"/>
                <w:szCs w:val="22"/>
              </w:rPr>
              <w:t xml:space="preserve"> </w:t>
            </w:r>
            <w:r w:rsidR="00091088" w:rsidRPr="002F329C">
              <w:rPr>
                <w:sz w:val="22"/>
                <w:szCs w:val="22"/>
              </w:rPr>
              <w:t>зам. гл. судьи</w:t>
            </w:r>
            <w:r w:rsidRPr="002F329C">
              <w:rPr>
                <w:sz w:val="22"/>
                <w:szCs w:val="22"/>
              </w:rPr>
              <w:br/>
              <w:t>Janna Tomas</w:t>
            </w:r>
            <w:r w:rsidRPr="002F329C">
              <w:rPr>
                <w:sz w:val="22"/>
                <w:szCs w:val="22"/>
              </w:rPr>
              <w:br/>
              <w:t>Аникеева</w:t>
            </w:r>
            <w:r w:rsidR="00494275" w:rsidRPr="002F329C">
              <w:rPr>
                <w:sz w:val="22"/>
                <w:szCs w:val="22"/>
              </w:rPr>
              <w:t xml:space="preserve"> (Моргулец*)</w:t>
            </w:r>
          </w:p>
          <w:p w:rsidR="00C80B23" w:rsidRPr="002F329C" w:rsidRDefault="00C369BD" w:rsidP="0049427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Зинчак</w:t>
            </w:r>
            <w:r>
              <w:rPr>
                <w:sz w:val="22"/>
                <w:szCs w:val="22"/>
              </w:rPr>
              <w:br/>
              <w:t>Пенчукова</w:t>
            </w:r>
            <w:r w:rsidR="00C80B23" w:rsidRPr="002F329C">
              <w:rPr>
                <w:sz w:val="22"/>
                <w:szCs w:val="22"/>
              </w:rPr>
              <w:br/>
              <w:t>Солонгина - сбавки</w:t>
            </w:r>
          </w:p>
        </w:tc>
        <w:tc>
          <w:tcPr>
            <w:tcW w:w="1559" w:type="dxa"/>
            <w:vMerge w:val="restart"/>
            <w:vAlign w:val="center"/>
          </w:tcPr>
          <w:p w:rsidR="00C80B23" w:rsidRPr="002F329C" w:rsidRDefault="00C80B23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Москва</w:t>
            </w:r>
          </w:p>
          <w:p w:rsidR="00C80B23" w:rsidRPr="002F329C" w:rsidRDefault="00C80B23" w:rsidP="009B65F9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США</w:t>
            </w:r>
          </w:p>
          <w:p w:rsidR="00494275" w:rsidRPr="002F329C" w:rsidRDefault="00C80B23" w:rsidP="009B65F9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Екатеринбург</w:t>
            </w:r>
          </w:p>
          <w:p w:rsidR="00C80B23" w:rsidRPr="002F329C" w:rsidRDefault="00C80B23" w:rsidP="009B65F9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Н.</w:t>
            </w:r>
            <w:r w:rsidR="00091088" w:rsidRPr="002F329C">
              <w:rPr>
                <w:sz w:val="22"/>
                <w:szCs w:val="22"/>
              </w:rPr>
              <w:t xml:space="preserve"> </w:t>
            </w:r>
            <w:r w:rsidRPr="002F329C">
              <w:rPr>
                <w:sz w:val="22"/>
                <w:szCs w:val="22"/>
              </w:rPr>
              <w:t>Новгород</w:t>
            </w:r>
          </w:p>
          <w:p w:rsidR="00C80B23" w:rsidRPr="002F329C" w:rsidRDefault="00C80B23" w:rsidP="009B65F9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Омск</w:t>
            </w:r>
          </w:p>
          <w:p w:rsidR="00C80B23" w:rsidRPr="002F329C" w:rsidRDefault="00C80B23" w:rsidP="009B65F9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Тюмень</w:t>
            </w:r>
          </w:p>
        </w:tc>
        <w:tc>
          <w:tcPr>
            <w:tcW w:w="1134" w:type="dxa"/>
            <w:vMerge w:val="restart"/>
            <w:vAlign w:val="center"/>
          </w:tcPr>
          <w:p w:rsidR="00C80B23" w:rsidRPr="002F329C" w:rsidRDefault="00C80B23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2 500</w:t>
            </w:r>
          </w:p>
          <w:p w:rsidR="00C80B23" w:rsidRPr="002F329C" w:rsidRDefault="00C80B23" w:rsidP="005361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-</w:t>
            </w:r>
          </w:p>
          <w:p w:rsidR="00494275" w:rsidRPr="002F329C" w:rsidRDefault="00494275" w:rsidP="005361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2 </w:t>
            </w:r>
            <w:r w:rsidR="00C80B23" w:rsidRPr="002F329C">
              <w:rPr>
                <w:sz w:val="22"/>
                <w:szCs w:val="22"/>
              </w:rPr>
              <w:t>000</w:t>
            </w:r>
          </w:p>
          <w:p w:rsidR="00C80B23" w:rsidRPr="002F329C" w:rsidRDefault="00C80B23" w:rsidP="005361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2 000</w:t>
            </w:r>
          </w:p>
          <w:p w:rsidR="00C80B23" w:rsidRPr="002F329C" w:rsidRDefault="00C80B23" w:rsidP="005361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2 000</w:t>
            </w:r>
          </w:p>
          <w:p w:rsidR="00C80B23" w:rsidRPr="002F329C" w:rsidRDefault="00C80B23" w:rsidP="005361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2 000</w:t>
            </w:r>
          </w:p>
        </w:tc>
      </w:tr>
      <w:bookmarkEnd w:id="13"/>
      <w:tr w:rsidR="002F329C" w:rsidRPr="002F329C" w:rsidTr="0053612C">
        <w:trPr>
          <w:trHeight w:val="723"/>
        </w:trPr>
        <w:tc>
          <w:tcPr>
            <w:tcW w:w="1526" w:type="dxa"/>
            <w:vAlign w:val="center"/>
          </w:tcPr>
          <w:p w:rsidR="00C80B23" w:rsidRPr="002F329C" w:rsidRDefault="00C80B23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09.00 - 11.00</w:t>
            </w:r>
          </w:p>
        </w:tc>
        <w:tc>
          <w:tcPr>
            <w:tcW w:w="3260" w:type="dxa"/>
            <w:vAlign w:val="center"/>
          </w:tcPr>
          <w:p w:rsidR="00C80B23" w:rsidRPr="002F329C" w:rsidRDefault="00C80B23" w:rsidP="009B65F9">
            <w:pPr>
              <w:overflowPunct/>
              <w:autoSpaceDE/>
              <w:autoSpaceDN/>
              <w:adjustRightInd/>
              <w:spacing w:line="225" w:lineRule="atLeast"/>
              <w:ind w:right="-108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ЧИР ДАНС ФРИСТАЙЛ</w:t>
            </w:r>
          </w:p>
          <w:p w:rsidR="00C80B23" w:rsidRPr="002F329C" w:rsidRDefault="00C80B23" w:rsidP="00C80B23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vMerge/>
          </w:tcPr>
          <w:p w:rsidR="00C80B23" w:rsidRPr="002F329C" w:rsidRDefault="00C80B23" w:rsidP="00C80B23">
            <w:p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0B23" w:rsidRPr="002F329C" w:rsidRDefault="00C80B23" w:rsidP="00C80B23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0B23" w:rsidRPr="002F329C" w:rsidRDefault="00C80B23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329C" w:rsidRPr="002F329C" w:rsidTr="0053612C">
        <w:trPr>
          <w:trHeight w:val="724"/>
        </w:trPr>
        <w:tc>
          <w:tcPr>
            <w:tcW w:w="1526" w:type="dxa"/>
            <w:vAlign w:val="center"/>
          </w:tcPr>
          <w:p w:rsidR="00C80B23" w:rsidRPr="002F329C" w:rsidRDefault="00C80B23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09.00 - 11.00</w:t>
            </w:r>
          </w:p>
        </w:tc>
        <w:tc>
          <w:tcPr>
            <w:tcW w:w="3260" w:type="dxa"/>
            <w:vAlign w:val="center"/>
          </w:tcPr>
          <w:p w:rsidR="00C80B23" w:rsidRPr="002F329C" w:rsidRDefault="00C80B23" w:rsidP="00C80B23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ЧИР ДАНС ФРИСТАЙЛ</w:t>
            </w:r>
          </w:p>
          <w:p w:rsidR="00C80B23" w:rsidRPr="002F329C" w:rsidRDefault="00C80B23" w:rsidP="00C80B23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Юниоры, юниорки</w:t>
            </w:r>
          </w:p>
        </w:tc>
        <w:tc>
          <w:tcPr>
            <w:tcW w:w="2835" w:type="dxa"/>
            <w:vMerge/>
          </w:tcPr>
          <w:p w:rsidR="00C80B23" w:rsidRPr="002F329C" w:rsidRDefault="00C80B23" w:rsidP="00C80B23">
            <w:p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0B23" w:rsidRPr="002F329C" w:rsidRDefault="00C80B23" w:rsidP="00C80B23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0B23" w:rsidRPr="002F329C" w:rsidRDefault="00C80B23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94275" w:rsidRPr="002F329C" w:rsidTr="005E3BD8">
        <w:trPr>
          <w:trHeight w:val="423"/>
        </w:trPr>
        <w:tc>
          <w:tcPr>
            <w:tcW w:w="1526" w:type="dxa"/>
            <w:shd w:val="clear" w:color="auto" w:fill="DEEAF6"/>
            <w:vAlign w:val="center"/>
          </w:tcPr>
          <w:p w:rsidR="00C80B23" w:rsidRPr="002F329C" w:rsidRDefault="00C80B23" w:rsidP="00C80B23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Cs w:val="24"/>
              </w:rPr>
            </w:pPr>
            <w:r w:rsidRPr="002F329C">
              <w:rPr>
                <w:b/>
                <w:szCs w:val="24"/>
              </w:rPr>
              <w:t xml:space="preserve">8 мая </w:t>
            </w:r>
          </w:p>
        </w:tc>
        <w:tc>
          <w:tcPr>
            <w:tcW w:w="8788" w:type="dxa"/>
            <w:gridSpan w:val="4"/>
            <w:shd w:val="clear" w:color="auto" w:fill="DEEAF6"/>
            <w:vAlign w:val="center"/>
          </w:tcPr>
          <w:p w:rsidR="00C80B23" w:rsidRPr="002F329C" w:rsidRDefault="00C80B23" w:rsidP="000D1E91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b/>
                <w:sz w:val="22"/>
                <w:szCs w:val="22"/>
              </w:rPr>
            </w:pPr>
            <w:r w:rsidRPr="002F329C">
              <w:rPr>
                <w:b/>
                <w:sz w:val="22"/>
                <w:szCs w:val="22"/>
              </w:rPr>
              <w:t>Соревнования (Площадка СТАНТ-1)</w:t>
            </w:r>
          </w:p>
        </w:tc>
      </w:tr>
      <w:tr w:rsidR="002F329C" w:rsidRPr="002F329C" w:rsidTr="0053612C">
        <w:trPr>
          <w:trHeight w:val="1979"/>
        </w:trPr>
        <w:tc>
          <w:tcPr>
            <w:tcW w:w="1526" w:type="dxa"/>
            <w:vAlign w:val="center"/>
          </w:tcPr>
          <w:p w:rsidR="009B65F9" w:rsidRPr="002F329C" w:rsidRDefault="009B65F9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18.00 – 20.30</w:t>
            </w:r>
          </w:p>
        </w:tc>
        <w:tc>
          <w:tcPr>
            <w:tcW w:w="3260" w:type="dxa"/>
            <w:vAlign w:val="center"/>
          </w:tcPr>
          <w:p w:rsidR="000D1E91" w:rsidRDefault="000D1E91" w:rsidP="009B65F9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Групповой стант </w:t>
            </w:r>
          </w:p>
          <w:p w:rsidR="009B65F9" w:rsidRPr="000D1E91" w:rsidRDefault="000D1E91" w:rsidP="009B65F9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Групповой стант микс</w:t>
            </w:r>
          </w:p>
          <w:p w:rsidR="009B65F9" w:rsidRPr="002F329C" w:rsidRDefault="009B65F9" w:rsidP="009B65F9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  <w:p w:rsidR="009B65F9" w:rsidRPr="002F329C" w:rsidRDefault="009B65F9" w:rsidP="009B65F9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Юниоры, юниорки</w:t>
            </w:r>
          </w:p>
        </w:tc>
        <w:tc>
          <w:tcPr>
            <w:tcW w:w="2835" w:type="dxa"/>
            <w:vAlign w:val="center"/>
          </w:tcPr>
          <w:p w:rsidR="009B65F9" w:rsidRPr="002F329C" w:rsidRDefault="00AD2F05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Щирский</w:t>
            </w:r>
            <w:r w:rsidR="009B65F9" w:rsidRPr="002F329C">
              <w:rPr>
                <w:sz w:val="22"/>
                <w:szCs w:val="22"/>
              </w:rPr>
              <w:t xml:space="preserve"> - зам. гл. судьи</w:t>
            </w:r>
          </w:p>
          <w:p w:rsidR="009B65F9" w:rsidRPr="002F329C" w:rsidRDefault="00AD2F05" w:rsidP="0053612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Панферова</w:t>
            </w:r>
            <w:r w:rsidR="009B65F9" w:rsidRPr="002F329C">
              <w:rPr>
                <w:sz w:val="22"/>
                <w:szCs w:val="22"/>
              </w:rPr>
              <w:br/>
            </w:r>
            <w:r w:rsidR="00867C82">
              <w:rPr>
                <w:sz w:val="22"/>
                <w:szCs w:val="22"/>
              </w:rPr>
              <w:t>Старцева</w:t>
            </w:r>
            <w:r w:rsidR="00867C82">
              <w:rPr>
                <w:sz w:val="22"/>
                <w:szCs w:val="22"/>
              </w:rPr>
              <w:br/>
              <w:t>Шелапутина</w:t>
            </w:r>
            <w:r>
              <w:rPr>
                <w:sz w:val="22"/>
                <w:szCs w:val="22"/>
              </w:rPr>
              <w:br/>
            </w:r>
            <w:r w:rsidR="00867C82">
              <w:rPr>
                <w:sz w:val="22"/>
                <w:szCs w:val="22"/>
              </w:rPr>
              <w:t>Рюмина</w:t>
            </w:r>
            <w:r w:rsidR="009B65F9" w:rsidRPr="002F329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Терзиян</w:t>
            </w:r>
            <w:r w:rsidR="009B65F9" w:rsidRPr="002F329C">
              <w:rPr>
                <w:sz w:val="22"/>
                <w:szCs w:val="22"/>
              </w:rPr>
              <w:t xml:space="preserve"> - сбавки</w:t>
            </w:r>
          </w:p>
        </w:tc>
        <w:tc>
          <w:tcPr>
            <w:tcW w:w="1559" w:type="dxa"/>
            <w:vAlign w:val="center"/>
          </w:tcPr>
          <w:p w:rsidR="009B65F9" w:rsidRPr="002F329C" w:rsidRDefault="009B65F9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Москва</w:t>
            </w:r>
          </w:p>
          <w:p w:rsidR="009B65F9" w:rsidRPr="002F329C" w:rsidRDefault="00AD2F05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</w:p>
          <w:p w:rsidR="009B65F9" w:rsidRPr="002F329C" w:rsidRDefault="009B65F9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Екатеринбург</w:t>
            </w:r>
          </w:p>
          <w:p w:rsidR="009B65F9" w:rsidRPr="002F329C" w:rsidRDefault="009B65F9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С-Петербург</w:t>
            </w:r>
          </w:p>
          <w:p w:rsidR="009B65F9" w:rsidRPr="002F329C" w:rsidRDefault="00867C82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</w:t>
            </w:r>
          </w:p>
          <w:p w:rsidR="009B65F9" w:rsidRPr="002F329C" w:rsidRDefault="00AD2F05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134" w:type="dxa"/>
            <w:vAlign w:val="center"/>
          </w:tcPr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1 500</w:t>
            </w:r>
          </w:p>
          <w:p w:rsidR="009B65F9" w:rsidRPr="002F329C" w:rsidRDefault="00AD2F05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1 000</w:t>
            </w:r>
          </w:p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1 000</w:t>
            </w:r>
          </w:p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1 000</w:t>
            </w:r>
          </w:p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1 000</w:t>
            </w:r>
          </w:p>
        </w:tc>
      </w:tr>
      <w:tr w:rsidR="00494275" w:rsidRPr="002F329C" w:rsidTr="00384B3C">
        <w:trPr>
          <w:trHeight w:val="452"/>
        </w:trPr>
        <w:tc>
          <w:tcPr>
            <w:tcW w:w="1526" w:type="dxa"/>
            <w:shd w:val="clear" w:color="auto" w:fill="DEEAF6"/>
            <w:vAlign w:val="center"/>
          </w:tcPr>
          <w:p w:rsidR="00091088" w:rsidRPr="002F329C" w:rsidRDefault="00091088" w:rsidP="00CA4D68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Cs w:val="24"/>
              </w:rPr>
            </w:pPr>
            <w:r w:rsidRPr="002F329C">
              <w:rPr>
                <w:b/>
                <w:szCs w:val="24"/>
              </w:rPr>
              <w:t xml:space="preserve">8 мая </w:t>
            </w:r>
          </w:p>
        </w:tc>
        <w:tc>
          <w:tcPr>
            <w:tcW w:w="8788" w:type="dxa"/>
            <w:gridSpan w:val="4"/>
            <w:shd w:val="clear" w:color="auto" w:fill="DEEAF6"/>
            <w:vAlign w:val="center"/>
          </w:tcPr>
          <w:p w:rsidR="00091088" w:rsidRPr="002F329C" w:rsidRDefault="00091088" w:rsidP="00B12976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b/>
                <w:sz w:val="22"/>
                <w:szCs w:val="22"/>
              </w:rPr>
            </w:pPr>
            <w:r w:rsidRPr="002F329C">
              <w:rPr>
                <w:b/>
                <w:sz w:val="22"/>
                <w:szCs w:val="22"/>
              </w:rPr>
              <w:t>Соревнования (Площадка СТАНТ-2)</w:t>
            </w:r>
          </w:p>
        </w:tc>
      </w:tr>
      <w:tr w:rsidR="002F329C" w:rsidRPr="002F329C" w:rsidTr="0053612C">
        <w:trPr>
          <w:trHeight w:val="1927"/>
        </w:trPr>
        <w:tc>
          <w:tcPr>
            <w:tcW w:w="1526" w:type="dxa"/>
            <w:vAlign w:val="center"/>
          </w:tcPr>
          <w:p w:rsidR="009B65F9" w:rsidRPr="002F329C" w:rsidRDefault="009B65F9" w:rsidP="00494275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18.00 – 20.30</w:t>
            </w:r>
          </w:p>
        </w:tc>
        <w:tc>
          <w:tcPr>
            <w:tcW w:w="3260" w:type="dxa"/>
            <w:vAlign w:val="center"/>
          </w:tcPr>
          <w:p w:rsidR="000D1E91" w:rsidRPr="000D1E91" w:rsidRDefault="000D1E91" w:rsidP="000D1E91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Групповой стант микс</w:t>
            </w:r>
          </w:p>
          <w:p w:rsidR="000D1E91" w:rsidRDefault="000D1E91" w:rsidP="000D1E91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Групповой стант</w:t>
            </w:r>
          </w:p>
          <w:p w:rsidR="000D1E91" w:rsidRDefault="000D1E91" w:rsidP="000D1E91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Партнерский стант</w:t>
            </w:r>
            <w:r>
              <w:rPr>
                <w:sz w:val="22"/>
                <w:szCs w:val="22"/>
              </w:rPr>
              <w:t xml:space="preserve"> </w:t>
            </w:r>
          </w:p>
          <w:p w:rsidR="009B65F9" w:rsidRPr="002F329C" w:rsidRDefault="009B65F9" w:rsidP="009B65F9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  <w:p w:rsidR="009B65F9" w:rsidRPr="002F329C" w:rsidRDefault="009B65F9" w:rsidP="009B65F9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vAlign w:val="center"/>
          </w:tcPr>
          <w:p w:rsidR="00494275" w:rsidRPr="002F329C" w:rsidRDefault="00AD2F05" w:rsidP="0049427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  <w:r w:rsidR="00867C82">
              <w:rPr>
                <w:sz w:val="22"/>
                <w:szCs w:val="22"/>
              </w:rPr>
              <w:t xml:space="preserve"> - зам. гл. судьи</w:t>
            </w:r>
            <w:r w:rsidR="00867C82">
              <w:rPr>
                <w:sz w:val="22"/>
                <w:szCs w:val="22"/>
              </w:rPr>
              <w:br/>
              <w:t>Шерстобоева</w:t>
            </w:r>
            <w:r w:rsidR="009B65F9" w:rsidRPr="002F329C">
              <w:rPr>
                <w:sz w:val="22"/>
                <w:szCs w:val="22"/>
              </w:rPr>
              <w:br/>
            </w:r>
            <w:r w:rsidR="00867C82">
              <w:rPr>
                <w:sz w:val="22"/>
                <w:szCs w:val="22"/>
              </w:rPr>
              <w:t>Захаров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Солонгина</w:t>
            </w:r>
            <w:r w:rsidR="009B65F9" w:rsidRPr="002F329C">
              <w:rPr>
                <w:sz w:val="22"/>
                <w:szCs w:val="22"/>
              </w:rPr>
              <w:br/>
            </w:r>
            <w:r w:rsidR="00867C82">
              <w:rPr>
                <w:sz w:val="22"/>
                <w:szCs w:val="22"/>
              </w:rPr>
              <w:t>Карташова</w:t>
            </w:r>
          </w:p>
          <w:p w:rsidR="009B65F9" w:rsidRPr="002F329C" w:rsidRDefault="00867C82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</w:t>
            </w:r>
            <w:r w:rsidR="00C910CC" w:rsidRPr="002F329C">
              <w:rPr>
                <w:sz w:val="22"/>
                <w:szCs w:val="22"/>
              </w:rPr>
              <w:t xml:space="preserve"> </w:t>
            </w:r>
            <w:r w:rsidR="009B65F9" w:rsidRPr="002F329C">
              <w:rPr>
                <w:sz w:val="22"/>
                <w:szCs w:val="22"/>
              </w:rPr>
              <w:t>- сбавки</w:t>
            </w:r>
          </w:p>
        </w:tc>
        <w:tc>
          <w:tcPr>
            <w:tcW w:w="1559" w:type="dxa"/>
            <w:vAlign w:val="center"/>
          </w:tcPr>
          <w:p w:rsidR="009B65F9" w:rsidRPr="002F329C" w:rsidRDefault="009B65F9" w:rsidP="009B65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Москва</w:t>
            </w:r>
          </w:p>
          <w:p w:rsidR="00867C82" w:rsidRDefault="00867C82" w:rsidP="009B65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Тверь</w:t>
            </w:r>
          </w:p>
          <w:p w:rsidR="009B65F9" w:rsidRPr="002F329C" w:rsidRDefault="009B65F9" w:rsidP="009B65F9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Екатеринбург</w:t>
            </w:r>
          </w:p>
          <w:p w:rsidR="00C910CC" w:rsidRPr="002F329C" w:rsidRDefault="00C910CC" w:rsidP="009B65F9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Тюмень</w:t>
            </w:r>
          </w:p>
          <w:p w:rsidR="009B65F9" w:rsidRPr="002F329C" w:rsidRDefault="00AD2F05" w:rsidP="009B65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Петербург</w:t>
            </w:r>
          </w:p>
          <w:p w:rsidR="00C910CC" w:rsidRPr="002F329C" w:rsidRDefault="00867C82" w:rsidP="009B65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</w:t>
            </w:r>
          </w:p>
        </w:tc>
        <w:tc>
          <w:tcPr>
            <w:tcW w:w="1134" w:type="dxa"/>
            <w:vAlign w:val="center"/>
          </w:tcPr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1 500</w:t>
            </w:r>
          </w:p>
          <w:p w:rsidR="009B65F9" w:rsidRPr="002F329C" w:rsidRDefault="00AD2F05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1 000</w:t>
            </w:r>
          </w:p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1 000</w:t>
            </w:r>
          </w:p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1 000</w:t>
            </w:r>
          </w:p>
          <w:p w:rsidR="009B65F9" w:rsidRPr="002F329C" w:rsidRDefault="009B65F9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1 000</w:t>
            </w:r>
          </w:p>
        </w:tc>
      </w:tr>
      <w:tr w:rsidR="00494275" w:rsidRPr="002F329C" w:rsidTr="00384B3C">
        <w:trPr>
          <w:trHeight w:val="379"/>
        </w:trPr>
        <w:tc>
          <w:tcPr>
            <w:tcW w:w="1526" w:type="dxa"/>
            <w:shd w:val="clear" w:color="auto" w:fill="DEEAF6"/>
            <w:vAlign w:val="center"/>
          </w:tcPr>
          <w:p w:rsidR="00494275" w:rsidRPr="002F329C" w:rsidRDefault="00C910CC" w:rsidP="00CA4D68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Cs w:val="24"/>
              </w:rPr>
            </w:pPr>
            <w:r w:rsidRPr="002F329C">
              <w:rPr>
                <w:b/>
                <w:szCs w:val="24"/>
              </w:rPr>
              <w:lastRenderedPageBreak/>
              <w:t>9</w:t>
            </w:r>
            <w:r w:rsidR="00494275" w:rsidRPr="002F329C">
              <w:rPr>
                <w:b/>
                <w:szCs w:val="24"/>
              </w:rPr>
              <w:t xml:space="preserve"> мая </w:t>
            </w:r>
          </w:p>
        </w:tc>
        <w:tc>
          <w:tcPr>
            <w:tcW w:w="8788" w:type="dxa"/>
            <w:gridSpan w:val="4"/>
            <w:shd w:val="clear" w:color="auto" w:fill="DEEAF6"/>
            <w:vAlign w:val="center"/>
          </w:tcPr>
          <w:p w:rsidR="00494275" w:rsidRPr="002F329C" w:rsidRDefault="00C910CC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 w:val="22"/>
                <w:szCs w:val="22"/>
              </w:rPr>
            </w:pPr>
            <w:r w:rsidRPr="002F329C">
              <w:rPr>
                <w:b/>
                <w:sz w:val="22"/>
                <w:szCs w:val="22"/>
              </w:rPr>
              <w:t xml:space="preserve">Соревнования </w:t>
            </w:r>
            <w:r w:rsidR="00494275" w:rsidRPr="002F329C">
              <w:rPr>
                <w:b/>
                <w:sz w:val="22"/>
                <w:szCs w:val="22"/>
              </w:rPr>
              <w:t>(Площадка ЧИР)</w:t>
            </w:r>
          </w:p>
        </w:tc>
      </w:tr>
      <w:tr w:rsidR="002F329C" w:rsidRPr="002F329C" w:rsidTr="0053612C">
        <w:trPr>
          <w:trHeight w:val="663"/>
        </w:trPr>
        <w:tc>
          <w:tcPr>
            <w:tcW w:w="1526" w:type="dxa"/>
            <w:vAlign w:val="center"/>
          </w:tcPr>
          <w:p w:rsidR="00C910CC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10</w:t>
            </w:r>
            <w:r w:rsidR="00C910CC" w:rsidRPr="002F329C">
              <w:rPr>
                <w:szCs w:val="24"/>
              </w:rPr>
              <w:t>.00 - 1</w:t>
            </w:r>
            <w:r w:rsidRPr="002F329C">
              <w:rPr>
                <w:szCs w:val="24"/>
              </w:rPr>
              <w:t>2</w:t>
            </w:r>
            <w:r w:rsidR="00C910CC" w:rsidRPr="002F329C">
              <w:rPr>
                <w:szCs w:val="24"/>
              </w:rPr>
              <w:t>.</w:t>
            </w:r>
            <w:r w:rsidRPr="002F329C">
              <w:rPr>
                <w:szCs w:val="24"/>
              </w:rPr>
              <w:t>0</w:t>
            </w:r>
            <w:r w:rsidR="00C910CC" w:rsidRPr="002F329C">
              <w:rPr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ЧИР, 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vMerge w:val="restart"/>
            <w:vAlign w:val="center"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Иванова - зам. гл. судьи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Jarkko Jokinen</w:t>
            </w:r>
            <w:r w:rsidRPr="002F329C">
              <w:rPr>
                <w:sz w:val="22"/>
                <w:szCs w:val="22"/>
              </w:rPr>
              <w:br/>
              <w:t>Кузьмин</w:t>
            </w:r>
            <w:r w:rsidRPr="002F329C">
              <w:rPr>
                <w:sz w:val="22"/>
                <w:szCs w:val="22"/>
              </w:rPr>
              <w:br/>
              <w:t>Карташова</w:t>
            </w:r>
            <w:r w:rsidRPr="002F329C">
              <w:rPr>
                <w:sz w:val="22"/>
                <w:szCs w:val="22"/>
              </w:rPr>
              <w:br/>
              <w:t>Терзиян</w:t>
            </w:r>
            <w:r w:rsidRPr="002F329C">
              <w:rPr>
                <w:sz w:val="22"/>
                <w:szCs w:val="22"/>
              </w:rPr>
              <w:br/>
              <w:t>Рюмина - сбавки</w:t>
            </w:r>
          </w:p>
        </w:tc>
        <w:tc>
          <w:tcPr>
            <w:tcW w:w="1559" w:type="dxa"/>
            <w:vMerge w:val="restart"/>
            <w:vAlign w:val="center"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Москва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Финляндия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Екатеринбург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С-Петербург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Челябинск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Ростов</w:t>
            </w:r>
          </w:p>
        </w:tc>
        <w:tc>
          <w:tcPr>
            <w:tcW w:w="1134" w:type="dxa"/>
            <w:vMerge w:val="restart"/>
            <w:vAlign w:val="center"/>
          </w:tcPr>
          <w:p w:rsidR="00C910CC" w:rsidRPr="002F329C" w:rsidRDefault="00521F7D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4</w:t>
            </w:r>
            <w:r w:rsidR="00C910CC" w:rsidRPr="002F329C">
              <w:rPr>
                <w:sz w:val="22"/>
                <w:szCs w:val="22"/>
              </w:rPr>
              <w:t> </w:t>
            </w:r>
            <w:r w:rsidRPr="002F329C">
              <w:rPr>
                <w:sz w:val="22"/>
                <w:szCs w:val="22"/>
              </w:rPr>
              <w:t>0</w:t>
            </w:r>
            <w:r w:rsidR="00C910CC" w:rsidRPr="002F329C">
              <w:rPr>
                <w:sz w:val="22"/>
                <w:szCs w:val="22"/>
              </w:rPr>
              <w:t>00</w:t>
            </w:r>
          </w:p>
          <w:p w:rsidR="00C910CC" w:rsidRPr="002F329C" w:rsidRDefault="00C910CC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-</w:t>
            </w:r>
          </w:p>
          <w:p w:rsidR="00C910CC" w:rsidRPr="002F329C" w:rsidRDefault="00521F7D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3</w:t>
            </w:r>
            <w:r w:rsidR="00C910CC" w:rsidRPr="002F329C">
              <w:rPr>
                <w:sz w:val="22"/>
                <w:szCs w:val="22"/>
              </w:rPr>
              <w:t> 000</w:t>
            </w:r>
          </w:p>
          <w:p w:rsidR="00C910CC" w:rsidRPr="002F329C" w:rsidRDefault="00521F7D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3</w:t>
            </w:r>
            <w:r w:rsidR="00C910CC" w:rsidRPr="002F329C">
              <w:rPr>
                <w:sz w:val="22"/>
                <w:szCs w:val="22"/>
              </w:rPr>
              <w:t> 000</w:t>
            </w:r>
          </w:p>
          <w:p w:rsidR="00C910CC" w:rsidRPr="002F329C" w:rsidRDefault="00521F7D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3</w:t>
            </w:r>
            <w:r w:rsidR="00C910CC" w:rsidRPr="002F329C">
              <w:rPr>
                <w:sz w:val="22"/>
                <w:szCs w:val="22"/>
              </w:rPr>
              <w:t> 000</w:t>
            </w:r>
          </w:p>
          <w:p w:rsidR="00C910CC" w:rsidRPr="002F329C" w:rsidRDefault="00521F7D" w:rsidP="005361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3</w:t>
            </w:r>
            <w:r w:rsidR="00C910CC" w:rsidRPr="002F329C">
              <w:rPr>
                <w:sz w:val="22"/>
                <w:szCs w:val="22"/>
              </w:rPr>
              <w:t xml:space="preserve"> 000</w:t>
            </w:r>
          </w:p>
        </w:tc>
      </w:tr>
      <w:tr w:rsidR="002F329C" w:rsidRPr="002F329C" w:rsidTr="0053612C">
        <w:trPr>
          <w:trHeight w:val="663"/>
        </w:trPr>
        <w:tc>
          <w:tcPr>
            <w:tcW w:w="1526" w:type="dxa"/>
            <w:vAlign w:val="center"/>
          </w:tcPr>
          <w:p w:rsidR="00C910CC" w:rsidRPr="002F329C" w:rsidRDefault="00C910CC" w:rsidP="00521F7D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</w:t>
            </w:r>
            <w:r w:rsidR="00521F7D" w:rsidRPr="002F329C">
              <w:rPr>
                <w:szCs w:val="24"/>
              </w:rPr>
              <w:t>3</w:t>
            </w:r>
            <w:r w:rsidRPr="002F329C">
              <w:rPr>
                <w:szCs w:val="24"/>
              </w:rPr>
              <w:t>.</w:t>
            </w:r>
            <w:r w:rsidR="00521F7D" w:rsidRPr="002F329C">
              <w:rPr>
                <w:szCs w:val="24"/>
              </w:rPr>
              <w:t>0</w:t>
            </w:r>
            <w:r w:rsidRPr="002F329C">
              <w:rPr>
                <w:szCs w:val="24"/>
              </w:rPr>
              <w:t>0 - 1</w:t>
            </w:r>
            <w:r w:rsidR="00521F7D" w:rsidRPr="002F329C">
              <w:rPr>
                <w:szCs w:val="24"/>
              </w:rPr>
              <w:t>6</w:t>
            </w:r>
            <w:r w:rsidRPr="002F329C">
              <w:rPr>
                <w:szCs w:val="24"/>
              </w:rPr>
              <w:t>.30</w:t>
            </w:r>
          </w:p>
        </w:tc>
        <w:tc>
          <w:tcPr>
            <w:tcW w:w="3260" w:type="dxa"/>
            <w:vAlign w:val="center"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ЧИР-МИКС, ЧИР 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vMerge/>
          </w:tcPr>
          <w:p w:rsidR="00C910CC" w:rsidRPr="002F329C" w:rsidRDefault="00C910CC" w:rsidP="00C910CC">
            <w:p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910CC" w:rsidRPr="002F329C" w:rsidRDefault="00C910CC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329C" w:rsidRPr="002F329C" w:rsidTr="0053612C">
        <w:trPr>
          <w:trHeight w:val="663"/>
        </w:trPr>
        <w:tc>
          <w:tcPr>
            <w:tcW w:w="1526" w:type="dxa"/>
            <w:vAlign w:val="center"/>
          </w:tcPr>
          <w:p w:rsidR="00C910CC" w:rsidRPr="002F329C" w:rsidRDefault="00C910CC" w:rsidP="00521F7D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</w:t>
            </w:r>
            <w:r w:rsidR="00521F7D" w:rsidRPr="002F329C">
              <w:rPr>
                <w:szCs w:val="24"/>
              </w:rPr>
              <w:t>7</w:t>
            </w:r>
            <w:r w:rsidRPr="002F329C">
              <w:rPr>
                <w:szCs w:val="24"/>
              </w:rPr>
              <w:t>.00 - 1</w:t>
            </w:r>
            <w:r w:rsidR="00521F7D" w:rsidRPr="002F329C">
              <w:rPr>
                <w:szCs w:val="24"/>
              </w:rPr>
              <w:t>9</w:t>
            </w:r>
            <w:r w:rsidRPr="002F329C">
              <w:rPr>
                <w:szCs w:val="24"/>
              </w:rPr>
              <w:t>.30</w:t>
            </w:r>
          </w:p>
        </w:tc>
        <w:tc>
          <w:tcPr>
            <w:tcW w:w="3260" w:type="dxa"/>
            <w:vAlign w:val="center"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ЧИР, ЧИР-МИКС </w:t>
            </w:r>
          </w:p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Юниоры, юниорки</w:t>
            </w:r>
          </w:p>
        </w:tc>
        <w:tc>
          <w:tcPr>
            <w:tcW w:w="2835" w:type="dxa"/>
            <w:vMerge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910CC" w:rsidRPr="002F329C" w:rsidRDefault="00C910CC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10CC" w:rsidRPr="002F329C" w:rsidTr="005E3BD8">
        <w:trPr>
          <w:trHeight w:val="382"/>
        </w:trPr>
        <w:tc>
          <w:tcPr>
            <w:tcW w:w="1526" w:type="dxa"/>
            <w:shd w:val="clear" w:color="auto" w:fill="DEEAF6"/>
            <w:vAlign w:val="center"/>
          </w:tcPr>
          <w:p w:rsidR="00C910CC" w:rsidRPr="002F329C" w:rsidRDefault="00C910CC" w:rsidP="00C910C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Cs w:val="24"/>
              </w:rPr>
            </w:pPr>
            <w:r w:rsidRPr="002F329C">
              <w:rPr>
                <w:b/>
                <w:szCs w:val="24"/>
              </w:rPr>
              <w:t xml:space="preserve">9мая </w:t>
            </w:r>
          </w:p>
        </w:tc>
        <w:tc>
          <w:tcPr>
            <w:tcW w:w="8788" w:type="dxa"/>
            <w:gridSpan w:val="4"/>
            <w:shd w:val="clear" w:color="auto" w:fill="DEEAF6"/>
            <w:vAlign w:val="center"/>
          </w:tcPr>
          <w:p w:rsidR="00C910CC" w:rsidRPr="002F329C" w:rsidRDefault="00C910CC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 w:val="22"/>
                <w:szCs w:val="22"/>
              </w:rPr>
            </w:pPr>
            <w:r w:rsidRPr="002F329C">
              <w:rPr>
                <w:b/>
                <w:sz w:val="22"/>
                <w:szCs w:val="22"/>
              </w:rPr>
              <w:t>Соревнвания (Площадка ДАНС)</w:t>
            </w:r>
          </w:p>
        </w:tc>
      </w:tr>
      <w:tr w:rsidR="002F329C" w:rsidRPr="002F329C" w:rsidTr="0053612C">
        <w:trPr>
          <w:trHeight w:val="665"/>
        </w:trPr>
        <w:tc>
          <w:tcPr>
            <w:tcW w:w="1526" w:type="dxa"/>
            <w:vAlign w:val="center"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10.00 - 12.00</w:t>
            </w:r>
          </w:p>
        </w:tc>
        <w:tc>
          <w:tcPr>
            <w:tcW w:w="3260" w:type="dxa"/>
            <w:vAlign w:val="center"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ind w:right="-108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 ДАНС ФРИСТАЙЛ, </w:t>
            </w:r>
          </w:p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vMerge w:val="restart"/>
            <w:vAlign w:val="center"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Щирский - зам. гл. судьи</w:t>
            </w:r>
            <w:r w:rsidRPr="002F329C">
              <w:rPr>
                <w:sz w:val="22"/>
                <w:szCs w:val="22"/>
              </w:rPr>
              <w:br/>
              <w:t>Janna Tomas</w:t>
            </w:r>
            <w:r w:rsidRPr="002F329C">
              <w:rPr>
                <w:sz w:val="22"/>
                <w:szCs w:val="22"/>
              </w:rPr>
              <w:br/>
              <w:t>Аникеева (Моргулец*)</w:t>
            </w:r>
          </w:p>
          <w:p w:rsidR="004A1A6F" w:rsidRDefault="004A1A6F" w:rsidP="00521F7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Зинчак</w:t>
            </w:r>
          </w:p>
          <w:p w:rsidR="00521F7D" w:rsidRPr="002F329C" w:rsidRDefault="004A1A6F" w:rsidP="00521F7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Пенчукова</w:t>
            </w:r>
            <w:r w:rsidR="00521F7D" w:rsidRPr="002F329C">
              <w:rPr>
                <w:sz w:val="22"/>
                <w:szCs w:val="22"/>
              </w:rPr>
              <w:br/>
              <w:t>Солонгина - сбавки</w:t>
            </w:r>
          </w:p>
        </w:tc>
        <w:tc>
          <w:tcPr>
            <w:tcW w:w="1559" w:type="dxa"/>
            <w:vMerge w:val="restart"/>
            <w:vAlign w:val="center"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Москва</w:t>
            </w:r>
          </w:p>
          <w:p w:rsidR="00521F7D" w:rsidRPr="002F329C" w:rsidRDefault="00521F7D" w:rsidP="00521F7D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США</w:t>
            </w:r>
          </w:p>
          <w:p w:rsidR="00521F7D" w:rsidRPr="002F329C" w:rsidRDefault="00521F7D" w:rsidP="00521F7D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Екатеринбург</w:t>
            </w:r>
          </w:p>
          <w:p w:rsidR="00521F7D" w:rsidRPr="002F329C" w:rsidRDefault="00521F7D" w:rsidP="00521F7D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Н. Новгород</w:t>
            </w:r>
          </w:p>
          <w:p w:rsidR="00521F7D" w:rsidRPr="002F329C" w:rsidRDefault="00521F7D" w:rsidP="00521F7D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Омск</w:t>
            </w:r>
          </w:p>
          <w:p w:rsidR="00521F7D" w:rsidRPr="002F329C" w:rsidRDefault="00521F7D" w:rsidP="00521F7D">
            <w:pPr>
              <w:spacing w:line="276" w:lineRule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Тюмень</w:t>
            </w:r>
          </w:p>
        </w:tc>
        <w:tc>
          <w:tcPr>
            <w:tcW w:w="1134" w:type="dxa"/>
            <w:vMerge w:val="restart"/>
            <w:vAlign w:val="center"/>
          </w:tcPr>
          <w:p w:rsidR="00B12976" w:rsidRPr="002F329C" w:rsidRDefault="00B12976" w:rsidP="00B129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4 000</w:t>
            </w:r>
          </w:p>
          <w:p w:rsidR="00B12976" w:rsidRPr="002F329C" w:rsidRDefault="00B12976" w:rsidP="00B129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-</w:t>
            </w:r>
          </w:p>
          <w:p w:rsidR="00B12976" w:rsidRPr="002F329C" w:rsidRDefault="00B12976" w:rsidP="00B129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3 000</w:t>
            </w:r>
          </w:p>
          <w:p w:rsidR="00B12976" w:rsidRPr="002F329C" w:rsidRDefault="00B12976" w:rsidP="00B129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3 000</w:t>
            </w:r>
          </w:p>
          <w:p w:rsidR="00B12976" w:rsidRPr="002F329C" w:rsidRDefault="00B12976" w:rsidP="00B129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3 000</w:t>
            </w:r>
          </w:p>
          <w:p w:rsidR="00521F7D" w:rsidRPr="002F329C" w:rsidRDefault="00B12976" w:rsidP="00B129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3 000</w:t>
            </w:r>
            <w:bookmarkStart w:id="14" w:name="_GoBack"/>
            <w:bookmarkEnd w:id="14"/>
          </w:p>
        </w:tc>
      </w:tr>
      <w:tr w:rsidR="002F329C" w:rsidRPr="002F329C" w:rsidTr="0053612C">
        <w:trPr>
          <w:trHeight w:val="665"/>
        </w:trPr>
        <w:tc>
          <w:tcPr>
            <w:tcW w:w="1526" w:type="dxa"/>
            <w:vAlign w:val="center"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13.00 - 16.30</w:t>
            </w:r>
          </w:p>
        </w:tc>
        <w:tc>
          <w:tcPr>
            <w:tcW w:w="3260" w:type="dxa"/>
            <w:vAlign w:val="center"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ind w:right="-108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 ДАНС ФРИСТАЙЛ, </w:t>
            </w:r>
          </w:p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vMerge/>
          </w:tcPr>
          <w:p w:rsidR="00521F7D" w:rsidRPr="002F329C" w:rsidRDefault="00521F7D" w:rsidP="00521F7D">
            <w:p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21F7D" w:rsidRPr="002F329C" w:rsidRDefault="00521F7D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329C" w:rsidRPr="002F329C" w:rsidTr="0053612C">
        <w:trPr>
          <w:trHeight w:val="665"/>
        </w:trPr>
        <w:tc>
          <w:tcPr>
            <w:tcW w:w="1526" w:type="dxa"/>
            <w:vAlign w:val="center"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17.00 - 19.30</w:t>
            </w:r>
          </w:p>
        </w:tc>
        <w:tc>
          <w:tcPr>
            <w:tcW w:w="3260" w:type="dxa"/>
            <w:vAlign w:val="center"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 xml:space="preserve">ЧИР ДАНС ФРИСТАЙЛ, </w:t>
            </w:r>
          </w:p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2F329C">
              <w:rPr>
                <w:sz w:val="22"/>
                <w:szCs w:val="22"/>
              </w:rPr>
              <w:t>Юниоры, юниорки</w:t>
            </w:r>
          </w:p>
        </w:tc>
        <w:tc>
          <w:tcPr>
            <w:tcW w:w="2835" w:type="dxa"/>
            <w:vMerge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1F7D" w:rsidRPr="002F329C" w:rsidRDefault="00521F7D" w:rsidP="00521F7D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21F7D" w:rsidRPr="002F329C" w:rsidRDefault="00521F7D" w:rsidP="0053612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177DD0" w:rsidRPr="00384B3C" w:rsidRDefault="00521F7D" w:rsidP="00521F7D">
      <w:pPr>
        <w:overflowPunct/>
        <w:autoSpaceDE/>
        <w:autoSpaceDN/>
        <w:adjustRightInd/>
        <w:spacing w:line="225" w:lineRule="atLeast"/>
        <w:textAlignment w:val="auto"/>
        <w:rPr>
          <w:i/>
          <w:color w:val="000000"/>
          <w:sz w:val="22"/>
          <w:szCs w:val="22"/>
        </w:rPr>
      </w:pPr>
      <w:r w:rsidRPr="00384B3C">
        <w:rPr>
          <w:i/>
          <w:color w:val="000000"/>
          <w:sz w:val="22"/>
          <w:szCs w:val="22"/>
        </w:rPr>
        <w:t xml:space="preserve">*Смена судьи в </w:t>
      </w:r>
      <w:r w:rsidR="00384B3C" w:rsidRPr="00384B3C">
        <w:rPr>
          <w:i/>
          <w:color w:val="000000"/>
          <w:sz w:val="22"/>
          <w:szCs w:val="22"/>
        </w:rPr>
        <w:t>дисциплин</w:t>
      </w:r>
      <w:r w:rsidR="00384B3C">
        <w:rPr>
          <w:i/>
          <w:color w:val="000000"/>
          <w:sz w:val="22"/>
          <w:szCs w:val="22"/>
        </w:rPr>
        <w:t>е</w:t>
      </w:r>
      <w:r w:rsidR="00384B3C" w:rsidRPr="00384B3C">
        <w:rPr>
          <w:i/>
          <w:color w:val="000000"/>
          <w:sz w:val="22"/>
          <w:szCs w:val="22"/>
        </w:rPr>
        <w:t xml:space="preserve"> ЧИР ДАНС ФРИСТАЙЛ</w:t>
      </w:r>
      <w:r w:rsidR="00384B3C">
        <w:rPr>
          <w:i/>
          <w:color w:val="000000"/>
          <w:sz w:val="22"/>
          <w:szCs w:val="22"/>
        </w:rPr>
        <w:t>,</w:t>
      </w:r>
      <w:r w:rsidR="00384B3C" w:rsidRPr="00384B3C">
        <w:rPr>
          <w:i/>
          <w:color w:val="000000"/>
          <w:sz w:val="22"/>
          <w:szCs w:val="22"/>
        </w:rPr>
        <w:t xml:space="preserve"> </w:t>
      </w:r>
      <w:r w:rsidRPr="00384B3C">
        <w:rPr>
          <w:i/>
          <w:color w:val="000000"/>
          <w:sz w:val="22"/>
          <w:szCs w:val="22"/>
        </w:rPr>
        <w:t>возрастной группе Юниоры</w:t>
      </w:r>
      <w:r w:rsidR="00CA4D68">
        <w:rPr>
          <w:i/>
          <w:color w:val="000000"/>
          <w:sz w:val="22"/>
          <w:szCs w:val="22"/>
        </w:rPr>
        <w:t xml:space="preserve"> и</w:t>
      </w:r>
      <w:r w:rsidRPr="00384B3C">
        <w:rPr>
          <w:i/>
          <w:color w:val="000000"/>
          <w:sz w:val="22"/>
          <w:szCs w:val="22"/>
        </w:rPr>
        <w:t xml:space="preserve"> юниорки</w:t>
      </w:r>
      <w:r w:rsidR="00384B3C">
        <w:rPr>
          <w:i/>
          <w:color w:val="000000"/>
          <w:sz w:val="22"/>
          <w:szCs w:val="22"/>
        </w:rPr>
        <w:t>.</w:t>
      </w:r>
      <w:r w:rsidR="00384B3C" w:rsidRPr="00384B3C">
        <w:rPr>
          <w:i/>
          <w:color w:val="000000"/>
          <w:sz w:val="22"/>
          <w:szCs w:val="22"/>
        </w:rPr>
        <w:t xml:space="preserve"> </w:t>
      </w:r>
    </w:p>
    <w:p w:rsidR="000D1E91" w:rsidRDefault="000D1E91" w:rsidP="000D1E91">
      <w:pPr>
        <w:overflowPunct/>
        <w:autoSpaceDE/>
        <w:autoSpaceDN/>
        <w:adjustRightInd/>
        <w:spacing w:line="225" w:lineRule="atLeast"/>
        <w:textAlignment w:val="auto"/>
        <w:rPr>
          <w:b/>
          <w:color w:val="000000"/>
          <w:sz w:val="28"/>
          <w:szCs w:val="28"/>
        </w:rPr>
      </w:pPr>
      <w:bookmarkStart w:id="15" w:name="OLE_LINK48"/>
      <w:bookmarkStart w:id="16" w:name="OLE_LINK49"/>
    </w:p>
    <w:p w:rsidR="00177DD0" w:rsidRPr="000D1E91" w:rsidRDefault="00521F7D" w:rsidP="000D1E91">
      <w:pPr>
        <w:overflowPunct/>
        <w:autoSpaceDE/>
        <w:autoSpaceDN/>
        <w:adjustRightInd/>
        <w:spacing w:before="120" w:after="240" w:line="225" w:lineRule="atLeast"/>
        <w:jc w:val="center"/>
        <w:textAlignment w:val="auto"/>
        <w:rPr>
          <w:b/>
          <w:color w:val="000000"/>
          <w:sz w:val="28"/>
          <w:szCs w:val="28"/>
        </w:rPr>
      </w:pPr>
      <w:r w:rsidRPr="000D1E91">
        <w:rPr>
          <w:b/>
          <w:color w:val="000000"/>
          <w:sz w:val="28"/>
          <w:szCs w:val="28"/>
        </w:rPr>
        <w:t>Технические судьи</w:t>
      </w:r>
      <w:bookmarkEnd w:id="15"/>
      <w:bookmarkEnd w:id="16"/>
      <w:r w:rsidR="000D1E91">
        <w:rPr>
          <w:b/>
          <w:color w:val="000000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2693"/>
      </w:tblGrid>
      <w:tr w:rsidR="002F329C" w:rsidRPr="00494275" w:rsidTr="002F329C">
        <w:trPr>
          <w:trHeight w:val="307"/>
        </w:trPr>
        <w:tc>
          <w:tcPr>
            <w:tcW w:w="1526" w:type="dxa"/>
            <w:shd w:val="clear" w:color="auto" w:fill="DEEAF6"/>
            <w:vAlign w:val="center"/>
          </w:tcPr>
          <w:p w:rsidR="002F329C" w:rsidRPr="002F329C" w:rsidRDefault="002F329C" w:rsidP="002F329C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b/>
                <w:szCs w:val="24"/>
              </w:rPr>
            </w:pPr>
            <w:r w:rsidRPr="002F329C">
              <w:rPr>
                <w:b/>
                <w:sz w:val="22"/>
                <w:szCs w:val="22"/>
              </w:rPr>
              <w:t>8 и 9 мая</w:t>
            </w:r>
          </w:p>
        </w:tc>
        <w:tc>
          <w:tcPr>
            <w:tcW w:w="8788" w:type="dxa"/>
            <w:gridSpan w:val="3"/>
            <w:shd w:val="clear" w:color="auto" w:fill="DEEAF6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b/>
                <w:sz w:val="22"/>
                <w:szCs w:val="22"/>
              </w:rPr>
            </w:pPr>
            <w:r w:rsidRPr="00494275">
              <w:rPr>
                <w:b/>
                <w:sz w:val="22"/>
                <w:szCs w:val="22"/>
              </w:rPr>
              <w:t xml:space="preserve">Предварительные судейские просмотры </w:t>
            </w:r>
            <w:r>
              <w:rPr>
                <w:b/>
                <w:sz w:val="22"/>
                <w:szCs w:val="22"/>
              </w:rPr>
              <w:t xml:space="preserve">и Соревнования </w:t>
            </w:r>
            <w:r w:rsidRPr="00494275">
              <w:rPr>
                <w:b/>
                <w:sz w:val="22"/>
                <w:szCs w:val="22"/>
              </w:rPr>
              <w:t>(Площадка ЧИР)</w:t>
            </w:r>
          </w:p>
        </w:tc>
      </w:tr>
      <w:tr w:rsidR="002F329C" w:rsidRPr="00521F7D" w:rsidTr="0057718C">
        <w:trPr>
          <w:trHeight w:val="651"/>
        </w:trPr>
        <w:tc>
          <w:tcPr>
            <w:tcW w:w="1526" w:type="dxa"/>
            <w:vMerge w:val="restart"/>
            <w:vAlign w:val="center"/>
          </w:tcPr>
          <w:p w:rsidR="002F329C" w:rsidRPr="002F329C" w:rsidRDefault="002F329C" w:rsidP="002F329C">
            <w:pPr>
              <w:spacing w:line="225" w:lineRule="atLeast"/>
              <w:ind w:left="-142" w:right="-108"/>
              <w:jc w:val="center"/>
              <w:rPr>
                <w:szCs w:val="24"/>
              </w:rPr>
            </w:pPr>
            <w:bookmarkStart w:id="17" w:name="_Hlk447792624"/>
            <w:r>
              <w:rPr>
                <w:szCs w:val="24"/>
              </w:rPr>
              <w:t>Согласно графикам</w:t>
            </w:r>
          </w:p>
        </w:tc>
        <w:tc>
          <w:tcPr>
            <w:tcW w:w="3260" w:type="dxa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 xml:space="preserve">ЧИР, 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vAlign w:val="center"/>
          </w:tcPr>
          <w:p w:rsidR="002F329C" w:rsidRDefault="00E928C8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Прядко</w:t>
            </w:r>
          </w:p>
          <w:p w:rsidR="002F329C" w:rsidRPr="00521F7D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bookmarkStart w:id="18" w:name="OLE_LINK36"/>
            <w:bookmarkStart w:id="19" w:name="OLE_LINK37"/>
            <w:bookmarkStart w:id="20" w:name="OLE_LINK38"/>
            <w:bookmarkStart w:id="21" w:name="OLE_LINK39"/>
            <w:r>
              <w:rPr>
                <w:color w:val="000000"/>
                <w:sz w:val="22"/>
                <w:szCs w:val="22"/>
              </w:rPr>
              <w:t>Старцева</w:t>
            </w:r>
            <w:bookmarkEnd w:id="18"/>
            <w:bookmarkEnd w:id="19"/>
            <w:bookmarkEnd w:id="20"/>
            <w:bookmarkEnd w:id="21"/>
          </w:p>
        </w:tc>
        <w:tc>
          <w:tcPr>
            <w:tcW w:w="2693" w:type="dxa"/>
            <w:vAlign w:val="center"/>
          </w:tcPr>
          <w:p w:rsidR="002F329C" w:rsidRDefault="00E928C8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bookmarkStart w:id="22" w:name="OLE_LINK32"/>
            <w:bookmarkStart w:id="23" w:name="OLE_LINK33"/>
            <w:r>
              <w:rPr>
                <w:color w:val="000000"/>
                <w:sz w:val="22"/>
                <w:szCs w:val="22"/>
              </w:rPr>
              <w:t>Великий Новгород</w:t>
            </w:r>
          </w:p>
          <w:p w:rsidR="002F329C" w:rsidRPr="00521F7D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</w:t>
            </w:r>
            <w:bookmarkEnd w:id="22"/>
            <w:bookmarkEnd w:id="23"/>
          </w:p>
        </w:tc>
      </w:tr>
      <w:bookmarkEnd w:id="17"/>
      <w:tr w:rsidR="002F329C" w:rsidRPr="00494275" w:rsidTr="0057718C">
        <w:trPr>
          <w:trHeight w:val="651"/>
        </w:trPr>
        <w:tc>
          <w:tcPr>
            <w:tcW w:w="1526" w:type="dxa"/>
            <w:vMerge/>
            <w:vAlign w:val="center"/>
          </w:tcPr>
          <w:p w:rsidR="002F329C" w:rsidRPr="002F329C" w:rsidRDefault="002F329C" w:rsidP="002F329C">
            <w:pPr>
              <w:spacing w:line="225" w:lineRule="atLeast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 xml:space="preserve">ЧИР-МИКС, ЧИР 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</w:t>
            </w:r>
          </w:p>
          <w:p w:rsidR="002F329C" w:rsidRPr="00384B3C" w:rsidRDefault="00027496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Прядко</w:t>
            </w:r>
          </w:p>
        </w:tc>
        <w:tc>
          <w:tcPr>
            <w:tcW w:w="2693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bookmarkStart w:id="24" w:name="OLE_LINK34"/>
            <w:bookmarkStart w:id="25" w:name="OLE_LINK35"/>
            <w:r>
              <w:rPr>
                <w:color w:val="000000"/>
                <w:sz w:val="22"/>
                <w:szCs w:val="22"/>
              </w:rPr>
              <w:t>Екатеринбург</w:t>
            </w:r>
          </w:p>
          <w:bookmarkEnd w:id="24"/>
          <w:bookmarkEnd w:id="25"/>
          <w:p w:rsidR="002F329C" w:rsidRPr="00384B3C" w:rsidRDefault="00027496" w:rsidP="00027496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Великий Новгород</w:t>
            </w:r>
          </w:p>
        </w:tc>
      </w:tr>
      <w:tr w:rsidR="002F329C" w:rsidRPr="00494275" w:rsidTr="0057718C">
        <w:trPr>
          <w:trHeight w:val="651"/>
        </w:trPr>
        <w:tc>
          <w:tcPr>
            <w:tcW w:w="1526" w:type="dxa"/>
            <w:vMerge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 xml:space="preserve">ЧИР, ЧИР-МИКС 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Юниоры, юниорки</w:t>
            </w:r>
          </w:p>
        </w:tc>
        <w:tc>
          <w:tcPr>
            <w:tcW w:w="2835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Старцева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Панферова</w:t>
            </w:r>
          </w:p>
        </w:tc>
        <w:tc>
          <w:tcPr>
            <w:tcW w:w="2693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Новосибирск</w:t>
            </w:r>
          </w:p>
        </w:tc>
      </w:tr>
      <w:tr w:rsidR="002F329C" w:rsidRPr="00494275" w:rsidTr="002F329C">
        <w:trPr>
          <w:trHeight w:val="138"/>
        </w:trPr>
        <w:tc>
          <w:tcPr>
            <w:tcW w:w="1526" w:type="dxa"/>
            <w:shd w:val="clear" w:color="auto" w:fill="DEEAF6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 w:val="22"/>
                <w:szCs w:val="22"/>
              </w:rPr>
            </w:pPr>
            <w:r w:rsidRPr="002F329C">
              <w:rPr>
                <w:b/>
                <w:sz w:val="22"/>
                <w:szCs w:val="22"/>
              </w:rPr>
              <w:t>8 и 9 мая</w:t>
            </w:r>
          </w:p>
        </w:tc>
        <w:tc>
          <w:tcPr>
            <w:tcW w:w="8788" w:type="dxa"/>
            <w:gridSpan w:val="3"/>
            <w:shd w:val="clear" w:color="auto" w:fill="DEEAF6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b/>
                <w:sz w:val="22"/>
                <w:szCs w:val="22"/>
              </w:rPr>
            </w:pPr>
            <w:r w:rsidRPr="00494275">
              <w:rPr>
                <w:b/>
                <w:sz w:val="22"/>
                <w:szCs w:val="22"/>
              </w:rPr>
              <w:t xml:space="preserve">Предварительные судейские просмотры </w:t>
            </w:r>
            <w:r>
              <w:rPr>
                <w:b/>
                <w:sz w:val="22"/>
                <w:szCs w:val="22"/>
              </w:rPr>
              <w:t xml:space="preserve">и Соревнования </w:t>
            </w:r>
            <w:r w:rsidRPr="00494275">
              <w:rPr>
                <w:b/>
                <w:sz w:val="22"/>
                <w:szCs w:val="22"/>
              </w:rPr>
              <w:t xml:space="preserve">(Площадка </w:t>
            </w:r>
            <w:r>
              <w:rPr>
                <w:b/>
                <w:sz w:val="22"/>
                <w:szCs w:val="22"/>
              </w:rPr>
              <w:t>ДАНС</w:t>
            </w:r>
            <w:r w:rsidRPr="00494275">
              <w:rPr>
                <w:b/>
                <w:sz w:val="22"/>
                <w:szCs w:val="22"/>
              </w:rPr>
              <w:t>)</w:t>
            </w:r>
          </w:p>
        </w:tc>
      </w:tr>
      <w:tr w:rsidR="002F329C" w:rsidRPr="00521F7D" w:rsidTr="0057718C">
        <w:trPr>
          <w:trHeight w:val="658"/>
        </w:trPr>
        <w:tc>
          <w:tcPr>
            <w:tcW w:w="1526" w:type="dxa"/>
            <w:vMerge w:val="restart"/>
            <w:vAlign w:val="center"/>
          </w:tcPr>
          <w:p w:rsidR="002F329C" w:rsidRPr="00521F7D" w:rsidRDefault="002F329C" w:rsidP="002F329C">
            <w:pPr>
              <w:spacing w:line="225" w:lineRule="atLeast"/>
              <w:ind w:left="-142" w:right="-108"/>
              <w:jc w:val="center"/>
              <w:rPr>
                <w:sz w:val="22"/>
                <w:szCs w:val="22"/>
              </w:rPr>
            </w:pPr>
            <w:bookmarkStart w:id="26" w:name="OLE_LINK46"/>
            <w:bookmarkStart w:id="27" w:name="OLE_LINK47"/>
            <w:r>
              <w:rPr>
                <w:szCs w:val="24"/>
              </w:rPr>
              <w:t>Согласно графикам</w:t>
            </w:r>
            <w:bookmarkEnd w:id="26"/>
            <w:bookmarkEnd w:id="27"/>
          </w:p>
        </w:tc>
        <w:tc>
          <w:tcPr>
            <w:tcW w:w="3260" w:type="dxa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ind w:right="-108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ЧИР ДАНС ФРИСТАЙЛ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Панферова</w:t>
            </w:r>
          </w:p>
        </w:tc>
        <w:tc>
          <w:tcPr>
            <w:tcW w:w="2693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Новосибирск</w:t>
            </w:r>
          </w:p>
        </w:tc>
      </w:tr>
      <w:tr w:rsidR="002F329C" w:rsidRPr="00494275" w:rsidTr="0057718C">
        <w:trPr>
          <w:trHeight w:val="658"/>
        </w:trPr>
        <w:tc>
          <w:tcPr>
            <w:tcW w:w="1526" w:type="dxa"/>
            <w:vMerge/>
            <w:vAlign w:val="center"/>
          </w:tcPr>
          <w:p w:rsidR="002F329C" w:rsidRPr="00494275" w:rsidRDefault="002F329C" w:rsidP="002F329C">
            <w:pPr>
              <w:spacing w:line="225" w:lineRule="atLeast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ind w:right="-108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ЧИР ДАНС ФРИСТАЙЛ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Моргулец</w:t>
            </w:r>
          </w:p>
          <w:p w:rsidR="002F329C" w:rsidRPr="00521F7D" w:rsidRDefault="00027496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Каюмова</w:t>
            </w:r>
          </w:p>
        </w:tc>
        <w:tc>
          <w:tcPr>
            <w:tcW w:w="2693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2F329C" w:rsidRPr="00521F7D" w:rsidRDefault="00E928C8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Уфа</w:t>
            </w:r>
          </w:p>
        </w:tc>
      </w:tr>
      <w:tr w:rsidR="002F329C" w:rsidRPr="00494275" w:rsidTr="0057718C">
        <w:trPr>
          <w:trHeight w:val="658"/>
        </w:trPr>
        <w:tc>
          <w:tcPr>
            <w:tcW w:w="1526" w:type="dxa"/>
            <w:vMerge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ind w:right="-108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ЧИР ДАНС ФРИСТАЙЛ</w:t>
            </w:r>
          </w:p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 w:rsidRPr="00494275">
              <w:rPr>
                <w:sz w:val="22"/>
                <w:szCs w:val="22"/>
              </w:rPr>
              <w:t>Юниоры, юниорки</w:t>
            </w:r>
          </w:p>
        </w:tc>
        <w:tc>
          <w:tcPr>
            <w:tcW w:w="2835" w:type="dxa"/>
            <w:vAlign w:val="center"/>
          </w:tcPr>
          <w:p w:rsidR="002F329C" w:rsidRDefault="00E928C8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Старцева</w:t>
            </w:r>
          </w:p>
          <w:p w:rsidR="002F329C" w:rsidRPr="00494275" w:rsidRDefault="00941361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Мизина</w:t>
            </w:r>
          </w:p>
        </w:tc>
        <w:tc>
          <w:tcPr>
            <w:tcW w:w="2693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2F329C" w:rsidRPr="00494275" w:rsidRDefault="00941361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</w:t>
            </w:r>
          </w:p>
        </w:tc>
      </w:tr>
      <w:tr w:rsidR="002F329C" w:rsidRPr="00494275" w:rsidTr="005E3BD8">
        <w:trPr>
          <w:trHeight w:val="151"/>
        </w:trPr>
        <w:tc>
          <w:tcPr>
            <w:tcW w:w="1526" w:type="dxa"/>
            <w:shd w:val="clear" w:color="auto" w:fill="DEEAF6"/>
            <w:vAlign w:val="center"/>
          </w:tcPr>
          <w:p w:rsidR="002F329C" w:rsidRPr="002F329C" w:rsidRDefault="002F329C" w:rsidP="002F329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Cs w:val="24"/>
              </w:rPr>
            </w:pPr>
            <w:r w:rsidRPr="002F329C">
              <w:rPr>
                <w:b/>
                <w:szCs w:val="24"/>
              </w:rPr>
              <w:t xml:space="preserve">8 мая </w:t>
            </w:r>
          </w:p>
        </w:tc>
        <w:tc>
          <w:tcPr>
            <w:tcW w:w="8788" w:type="dxa"/>
            <w:gridSpan w:val="3"/>
            <w:shd w:val="clear" w:color="auto" w:fill="DEEAF6"/>
            <w:vAlign w:val="center"/>
          </w:tcPr>
          <w:p w:rsidR="002F329C" w:rsidRPr="002F329C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b/>
                <w:sz w:val="22"/>
                <w:szCs w:val="22"/>
              </w:rPr>
            </w:pPr>
            <w:r w:rsidRPr="002F329C">
              <w:rPr>
                <w:b/>
                <w:sz w:val="22"/>
                <w:szCs w:val="22"/>
              </w:rPr>
              <w:t>Соревнования (Площадка СТАНТ-1)</w:t>
            </w:r>
          </w:p>
        </w:tc>
      </w:tr>
      <w:tr w:rsidR="002F329C" w:rsidRPr="00521F7D" w:rsidTr="002F329C">
        <w:trPr>
          <w:trHeight w:val="170"/>
        </w:trPr>
        <w:tc>
          <w:tcPr>
            <w:tcW w:w="1526" w:type="dxa"/>
            <w:vAlign w:val="center"/>
          </w:tcPr>
          <w:p w:rsidR="002F329C" w:rsidRPr="002F329C" w:rsidRDefault="002F329C" w:rsidP="002F329C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Cs w:val="24"/>
              </w:rPr>
            </w:pPr>
            <w:r w:rsidRPr="002F329C">
              <w:rPr>
                <w:szCs w:val="24"/>
              </w:rPr>
              <w:t>18.00 – 20.30</w:t>
            </w:r>
          </w:p>
        </w:tc>
        <w:tc>
          <w:tcPr>
            <w:tcW w:w="3260" w:type="dxa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Cs w:val="24"/>
              </w:rPr>
              <w:t>Согласно графикам</w:t>
            </w:r>
          </w:p>
        </w:tc>
        <w:tc>
          <w:tcPr>
            <w:tcW w:w="2835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Моргулец</w:t>
            </w:r>
          </w:p>
          <w:p w:rsidR="002F329C" w:rsidRPr="00521F7D" w:rsidRDefault="00E928C8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Мизина</w:t>
            </w:r>
          </w:p>
        </w:tc>
        <w:tc>
          <w:tcPr>
            <w:tcW w:w="2693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2F329C" w:rsidRPr="00521F7D" w:rsidRDefault="00E928C8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Крым</w:t>
            </w:r>
          </w:p>
        </w:tc>
      </w:tr>
      <w:tr w:rsidR="002F329C" w:rsidRPr="00494275" w:rsidTr="005E3BD8">
        <w:trPr>
          <w:trHeight w:val="70"/>
        </w:trPr>
        <w:tc>
          <w:tcPr>
            <w:tcW w:w="1526" w:type="dxa"/>
            <w:shd w:val="clear" w:color="auto" w:fill="DEEAF6"/>
            <w:vAlign w:val="center"/>
          </w:tcPr>
          <w:p w:rsidR="002F329C" w:rsidRPr="002F329C" w:rsidRDefault="002F329C" w:rsidP="002F329C">
            <w:pPr>
              <w:overflowPunct/>
              <w:autoSpaceDE/>
              <w:autoSpaceDN/>
              <w:adjustRightInd/>
              <w:spacing w:line="225" w:lineRule="atLeast"/>
              <w:jc w:val="center"/>
              <w:textAlignment w:val="auto"/>
              <w:rPr>
                <w:b/>
                <w:szCs w:val="24"/>
              </w:rPr>
            </w:pPr>
            <w:r w:rsidRPr="002F329C">
              <w:rPr>
                <w:b/>
                <w:szCs w:val="24"/>
              </w:rPr>
              <w:t xml:space="preserve">8 мая </w:t>
            </w:r>
          </w:p>
        </w:tc>
        <w:tc>
          <w:tcPr>
            <w:tcW w:w="8788" w:type="dxa"/>
            <w:gridSpan w:val="3"/>
            <w:shd w:val="clear" w:color="auto" w:fill="DEEAF6"/>
            <w:vAlign w:val="center"/>
          </w:tcPr>
          <w:p w:rsidR="002F329C" w:rsidRPr="002F329C" w:rsidRDefault="00E928C8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(Площадка СТАНТ-2</w:t>
            </w:r>
            <w:r w:rsidR="002F329C" w:rsidRPr="002F329C">
              <w:rPr>
                <w:b/>
                <w:sz w:val="22"/>
                <w:szCs w:val="22"/>
              </w:rPr>
              <w:t>)</w:t>
            </w:r>
          </w:p>
        </w:tc>
      </w:tr>
      <w:tr w:rsidR="002F329C" w:rsidRPr="00494275" w:rsidTr="002F329C">
        <w:trPr>
          <w:trHeight w:val="339"/>
        </w:trPr>
        <w:tc>
          <w:tcPr>
            <w:tcW w:w="1526" w:type="dxa"/>
            <w:vAlign w:val="center"/>
          </w:tcPr>
          <w:p w:rsidR="002F329C" w:rsidRPr="00521F7D" w:rsidRDefault="002F329C" w:rsidP="002F329C">
            <w:pPr>
              <w:overflowPunct/>
              <w:autoSpaceDE/>
              <w:autoSpaceDN/>
              <w:adjustRightInd/>
              <w:spacing w:line="225" w:lineRule="atLeast"/>
              <w:ind w:left="-142" w:right="-108"/>
              <w:jc w:val="center"/>
              <w:textAlignment w:val="auto"/>
              <w:rPr>
                <w:sz w:val="22"/>
                <w:szCs w:val="22"/>
              </w:rPr>
            </w:pPr>
            <w:r w:rsidRPr="002F329C">
              <w:rPr>
                <w:szCs w:val="24"/>
              </w:rPr>
              <w:t>18.00 – 20.30</w:t>
            </w:r>
          </w:p>
        </w:tc>
        <w:tc>
          <w:tcPr>
            <w:tcW w:w="3260" w:type="dxa"/>
            <w:vAlign w:val="center"/>
          </w:tcPr>
          <w:p w:rsidR="002F329C" w:rsidRPr="00494275" w:rsidRDefault="002F329C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Cs w:val="24"/>
              </w:rPr>
              <w:t>Согласно графикам</w:t>
            </w:r>
          </w:p>
        </w:tc>
        <w:tc>
          <w:tcPr>
            <w:tcW w:w="2835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Кузьмин</w:t>
            </w:r>
          </w:p>
          <w:p w:rsidR="002F329C" w:rsidRPr="00494275" w:rsidRDefault="00E928C8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Каюмова</w:t>
            </w:r>
          </w:p>
        </w:tc>
        <w:tc>
          <w:tcPr>
            <w:tcW w:w="2693" w:type="dxa"/>
            <w:vAlign w:val="center"/>
          </w:tcPr>
          <w:p w:rsidR="002F329C" w:rsidRDefault="002F329C" w:rsidP="002F32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2F329C" w:rsidRPr="00494275" w:rsidRDefault="00E928C8" w:rsidP="002F329C">
            <w:pPr>
              <w:overflowPunct/>
              <w:autoSpaceDE/>
              <w:autoSpaceDN/>
              <w:adjustRightInd/>
              <w:spacing w:line="225" w:lineRule="atLeas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Уфа</w:t>
            </w:r>
          </w:p>
        </w:tc>
      </w:tr>
    </w:tbl>
    <w:p w:rsidR="00B12976" w:rsidRPr="00B12976" w:rsidRDefault="0057718C" w:rsidP="0057718C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Cs w:val="24"/>
        </w:rPr>
      </w:pPr>
      <w:r w:rsidRPr="00B12976">
        <w:rPr>
          <w:color w:val="000000"/>
          <w:szCs w:val="24"/>
        </w:rPr>
        <w:t>Технически</w:t>
      </w:r>
      <w:r w:rsidR="00B12976" w:rsidRPr="00B12976">
        <w:rPr>
          <w:color w:val="000000"/>
          <w:szCs w:val="24"/>
        </w:rPr>
        <w:t>м</w:t>
      </w:r>
      <w:r w:rsidRPr="00B12976">
        <w:rPr>
          <w:color w:val="000000"/>
          <w:szCs w:val="24"/>
        </w:rPr>
        <w:t xml:space="preserve"> судь</w:t>
      </w:r>
      <w:r w:rsidR="00B12976" w:rsidRPr="00B12976">
        <w:rPr>
          <w:color w:val="000000"/>
          <w:szCs w:val="24"/>
        </w:rPr>
        <w:t xml:space="preserve">ям </w:t>
      </w:r>
      <w:r w:rsidRPr="00B12976">
        <w:rPr>
          <w:color w:val="000000"/>
          <w:szCs w:val="24"/>
        </w:rPr>
        <w:t>необходимо подготовить аппаратуру (планшет, фото/видео камеру) для видеозаписи программ и обеспечения ГСК возможностью просмотра выступлений.</w:t>
      </w:r>
      <w:r w:rsidR="00B12976" w:rsidRPr="00B12976">
        <w:rPr>
          <w:color w:val="000000"/>
          <w:szCs w:val="24"/>
        </w:rPr>
        <w:t xml:space="preserve"> Оплата работы технических судей не предусмотрена. </w:t>
      </w:r>
    </w:p>
    <w:p w:rsidR="00B12976" w:rsidRDefault="00B12976" w:rsidP="0057718C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Cs w:val="24"/>
        </w:rPr>
      </w:pPr>
    </w:p>
    <w:p w:rsidR="00521F7D" w:rsidRPr="00B12976" w:rsidRDefault="00B12976" w:rsidP="0057718C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Cs w:val="24"/>
        </w:rPr>
      </w:pPr>
      <w:r w:rsidRPr="00B12976">
        <w:rPr>
          <w:color w:val="000000"/>
          <w:szCs w:val="24"/>
        </w:rPr>
        <w:t>Оргкомитет обеспечивает всех судей обедами в дни соревнований</w:t>
      </w:r>
      <w:r>
        <w:rPr>
          <w:color w:val="000000"/>
          <w:szCs w:val="24"/>
        </w:rPr>
        <w:t xml:space="preserve"> (8 и 9 мая)</w:t>
      </w:r>
      <w:r w:rsidRPr="00B12976">
        <w:rPr>
          <w:color w:val="000000"/>
          <w:szCs w:val="24"/>
        </w:rPr>
        <w:t xml:space="preserve">, главный судья </w:t>
      </w:r>
      <w:r>
        <w:rPr>
          <w:color w:val="000000"/>
          <w:szCs w:val="24"/>
        </w:rPr>
        <w:t>сделает</w:t>
      </w:r>
      <w:r w:rsidRPr="00B12976">
        <w:rPr>
          <w:color w:val="000000"/>
          <w:szCs w:val="24"/>
        </w:rPr>
        <w:t xml:space="preserve"> отметки в судейские книжки по результатам работы.</w:t>
      </w:r>
    </w:p>
    <w:sectPr w:rsidR="00521F7D" w:rsidRPr="00B12976" w:rsidSect="00C910CC">
      <w:pgSz w:w="11907" w:h="16840"/>
      <w:pgMar w:top="567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F8" w:rsidRDefault="00FE25F8" w:rsidP="00634CBE">
      <w:r>
        <w:separator/>
      </w:r>
    </w:p>
  </w:endnote>
  <w:endnote w:type="continuationSeparator" w:id="0">
    <w:p w:rsidR="00FE25F8" w:rsidRDefault="00FE25F8" w:rsidP="0063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F8" w:rsidRDefault="00FE25F8" w:rsidP="00634CBE">
      <w:r>
        <w:separator/>
      </w:r>
    </w:p>
  </w:footnote>
  <w:footnote w:type="continuationSeparator" w:id="0">
    <w:p w:rsidR="00FE25F8" w:rsidRDefault="00FE25F8" w:rsidP="0063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2D"/>
      </v:shape>
    </w:pict>
  </w:numPicBullet>
  <w:abstractNum w:abstractNumId="0" w15:restartNumberingAfterBreak="0">
    <w:nsid w:val="03F15CBD"/>
    <w:multiLevelType w:val="hybridMultilevel"/>
    <w:tmpl w:val="BCCE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9EB"/>
    <w:multiLevelType w:val="hybridMultilevel"/>
    <w:tmpl w:val="5BCAB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95934"/>
    <w:multiLevelType w:val="hybridMultilevel"/>
    <w:tmpl w:val="DB366890"/>
    <w:lvl w:ilvl="0" w:tplc="BC5C8BA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E6959"/>
    <w:multiLevelType w:val="hybridMultilevel"/>
    <w:tmpl w:val="8978304A"/>
    <w:lvl w:ilvl="0" w:tplc="7FCE80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1262"/>
    <w:multiLevelType w:val="hybridMultilevel"/>
    <w:tmpl w:val="235E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A3880"/>
    <w:multiLevelType w:val="hybridMultilevel"/>
    <w:tmpl w:val="A2FAF8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FA0881"/>
    <w:multiLevelType w:val="hybridMultilevel"/>
    <w:tmpl w:val="BEBE104A"/>
    <w:lvl w:ilvl="0" w:tplc="60AAB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8" w15:restartNumberingAfterBreak="0">
    <w:nsid w:val="125E606A"/>
    <w:multiLevelType w:val="hybridMultilevel"/>
    <w:tmpl w:val="24CC1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A78C3"/>
    <w:multiLevelType w:val="hybridMultilevel"/>
    <w:tmpl w:val="4B903708"/>
    <w:lvl w:ilvl="0" w:tplc="6168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4DDE"/>
    <w:multiLevelType w:val="hybridMultilevel"/>
    <w:tmpl w:val="A13E5CBC"/>
    <w:lvl w:ilvl="0" w:tplc="4CE8CED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B321E"/>
    <w:multiLevelType w:val="hybridMultilevel"/>
    <w:tmpl w:val="B874AC0C"/>
    <w:lvl w:ilvl="0" w:tplc="61683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A23BC2"/>
    <w:multiLevelType w:val="hybridMultilevel"/>
    <w:tmpl w:val="7E004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5358D"/>
    <w:multiLevelType w:val="hybridMultilevel"/>
    <w:tmpl w:val="52A6FCE8"/>
    <w:lvl w:ilvl="0" w:tplc="6168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3FBF"/>
    <w:multiLevelType w:val="hybridMultilevel"/>
    <w:tmpl w:val="E74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B5505"/>
    <w:multiLevelType w:val="hybridMultilevel"/>
    <w:tmpl w:val="DEDC1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254F5"/>
    <w:multiLevelType w:val="hybridMultilevel"/>
    <w:tmpl w:val="E74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71C07"/>
    <w:multiLevelType w:val="hybridMultilevel"/>
    <w:tmpl w:val="BCBA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A7BF2"/>
    <w:multiLevelType w:val="hybridMultilevel"/>
    <w:tmpl w:val="37E00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2507F0"/>
    <w:multiLevelType w:val="hybridMultilevel"/>
    <w:tmpl w:val="D2443010"/>
    <w:lvl w:ilvl="0" w:tplc="D0667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FD5FF9"/>
    <w:multiLevelType w:val="hybridMultilevel"/>
    <w:tmpl w:val="A2FAF8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98E69BC"/>
    <w:multiLevelType w:val="hybridMultilevel"/>
    <w:tmpl w:val="682CE97E"/>
    <w:lvl w:ilvl="0" w:tplc="F5545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D6029"/>
    <w:multiLevelType w:val="hybridMultilevel"/>
    <w:tmpl w:val="710EC4F4"/>
    <w:lvl w:ilvl="0" w:tplc="C2C0D94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B70244A"/>
    <w:multiLevelType w:val="hybridMultilevel"/>
    <w:tmpl w:val="BCCE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04ED5"/>
    <w:multiLevelType w:val="hybridMultilevel"/>
    <w:tmpl w:val="911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B5081"/>
    <w:multiLevelType w:val="hybridMultilevel"/>
    <w:tmpl w:val="A2FAF8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C763F64"/>
    <w:multiLevelType w:val="hybridMultilevel"/>
    <w:tmpl w:val="4E70A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974CF"/>
    <w:multiLevelType w:val="hybridMultilevel"/>
    <w:tmpl w:val="C0B0B38A"/>
    <w:lvl w:ilvl="0" w:tplc="35B02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A2871"/>
    <w:multiLevelType w:val="hybridMultilevel"/>
    <w:tmpl w:val="32C068A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215E7"/>
    <w:multiLevelType w:val="hybridMultilevel"/>
    <w:tmpl w:val="A2FAF8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1F2B1A"/>
    <w:multiLevelType w:val="hybridMultilevel"/>
    <w:tmpl w:val="6B46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14B57"/>
    <w:multiLevelType w:val="hybridMultilevel"/>
    <w:tmpl w:val="A2FAF8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F314F66"/>
    <w:multiLevelType w:val="multilevel"/>
    <w:tmpl w:val="755CE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  <w:b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b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  <w:b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  <w:b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b w:val="0"/>
        <w:color w:val="auto"/>
        <w:sz w:val="20"/>
      </w:rPr>
    </w:lvl>
  </w:abstractNum>
  <w:abstractNum w:abstractNumId="36" w15:restartNumberingAfterBreak="0">
    <w:nsid w:val="509D554A"/>
    <w:multiLevelType w:val="hybridMultilevel"/>
    <w:tmpl w:val="83F6FD08"/>
    <w:lvl w:ilvl="0" w:tplc="6168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683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CD1085"/>
    <w:multiLevelType w:val="hybridMultilevel"/>
    <w:tmpl w:val="CC4E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93815"/>
    <w:multiLevelType w:val="hybridMultilevel"/>
    <w:tmpl w:val="98D6D8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3617A"/>
    <w:multiLevelType w:val="hybridMultilevel"/>
    <w:tmpl w:val="44EA51BC"/>
    <w:lvl w:ilvl="0" w:tplc="361ACA7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1C4D8A"/>
    <w:multiLevelType w:val="hybridMultilevel"/>
    <w:tmpl w:val="CB1CA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455F0A"/>
    <w:multiLevelType w:val="hybridMultilevel"/>
    <w:tmpl w:val="E482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E13F0"/>
    <w:multiLevelType w:val="hybridMultilevel"/>
    <w:tmpl w:val="A2FAF8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0FD5CEB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44" w15:restartNumberingAfterBreak="0">
    <w:nsid w:val="724A3EBD"/>
    <w:multiLevelType w:val="hybridMultilevel"/>
    <w:tmpl w:val="3BC2D23E"/>
    <w:lvl w:ilvl="0" w:tplc="6168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E5B23"/>
    <w:multiLevelType w:val="hybridMultilevel"/>
    <w:tmpl w:val="A2FAF8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8C732FF"/>
    <w:multiLevelType w:val="hybridMultilevel"/>
    <w:tmpl w:val="9A9E08C8"/>
    <w:lvl w:ilvl="0" w:tplc="5012592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33716"/>
    <w:multiLevelType w:val="hybridMultilevel"/>
    <w:tmpl w:val="074E8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1F55"/>
    <w:multiLevelType w:val="hybridMultilevel"/>
    <w:tmpl w:val="CA965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18"/>
  </w:num>
  <w:num w:numId="9">
    <w:abstractNumId w:val="20"/>
  </w:num>
  <w:num w:numId="10">
    <w:abstractNumId w:val="43"/>
  </w:num>
  <w:num w:numId="11">
    <w:abstractNumId w:val="15"/>
  </w:num>
  <w:num w:numId="12">
    <w:abstractNumId w:val="35"/>
  </w:num>
  <w:num w:numId="13">
    <w:abstractNumId w:val="28"/>
  </w:num>
  <w:num w:numId="14">
    <w:abstractNumId w:val="8"/>
  </w:num>
  <w:num w:numId="15">
    <w:abstractNumId w:val="48"/>
  </w:num>
  <w:num w:numId="16">
    <w:abstractNumId w:val="21"/>
  </w:num>
  <w:num w:numId="17">
    <w:abstractNumId w:val="25"/>
  </w:num>
  <w:num w:numId="18">
    <w:abstractNumId w:val="0"/>
  </w:num>
  <w:num w:numId="19">
    <w:abstractNumId w:val="3"/>
  </w:num>
  <w:num w:numId="20">
    <w:abstractNumId w:val="4"/>
  </w:num>
  <w:num w:numId="21">
    <w:abstractNumId w:val="19"/>
  </w:num>
  <w:num w:numId="22">
    <w:abstractNumId w:val="32"/>
  </w:num>
  <w:num w:numId="23">
    <w:abstractNumId w:val="29"/>
  </w:num>
  <w:num w:numId="24">
    <w:abstractNumId w:val="38"/>
  </w:num>
  <w:num w:numId="25">
    <w:abstractNumId w:val="41"/>
  </w:num>
  <w:num w:numId="26">
    <w:abstractNumId w:val="26"/>
  </w:num>
  <w:num w:numId="27">
    <w:abstractNumId w:val="33"/>
  </w:num>
  <w:num w:numId="28">
    <w:abstractNumId w:val="47"/>
  </w:num>
  <w:num w:numId="29">
    <w:abstractNumId w:val="44"/>
  </w:num>
  <w:num w:numId="30">
    <w:abstractNumId w:val="13"/>
  </w:num>
  <w:num w:numId="31">
    <w:abstractNumId w:val="36"/>
  </w:num>
  <w:num w:numId="32">
    <w:abstractNumId w:val="14"/>
  </w:num>
  <w:num w:numId="33">
    <w:abstractNumId w:val="16"/>
  </w:num>
  <w:num w:numId="34">
    <w:abstractNumId w:val="6"/>
  </w:num>
  <w:num w:numId="35">
    <w:abstractNumId w:val="24"/>
  </w:num>
  <w:num w:numId="36">
    <w:abstractNumId w:val="37"/>
  </w:num>
  <w:num w:numId="37">
    <w:abstractNumId w:val="27"/>
  </w:num>
  <w:num w:numId="38">
    <w:abstractNumId w:val="23"/>
  </w:num>
  <w:num w:numId="39">
    <w:abstractNumId w:val="31"/>
  </w:num>
  <w:num w:numId="40">
    <w:abstractNumId w:val="5"/>
  </w:num>
  <w:num w:numId="41">
    <w:abstractNumId w:val="11"/>
  </w:num>
  <w:num w:numId="42">
    <w:abstractNumId w:val="42"/>
  </w:num>
  <w:num w:numId="43">
    <w:abstractNumId w:val="34"/>
  </w:num>
  <w:num w:numId="44">
    <w:abstractNumId w:val="22"/>
  </w:num>
  <w:num w:numId="45">
    <w:abstractNumId w:val="17"/>
  </w:num>
  <w:num w:numId="46">
    <w:abstractNumId w:val="45"/>
  </w:num>
  <w:num w:numId="47">
    <w:abstractNumId w:val="30"/>
  </w:num>
  <w:num w:numId="48">
    <w:abstractNumId w:val="9"/>
  </w:num>
  <w:num w:numId="49">
    <w:abstractNumId w:val="4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6"/>
    <w:rsid w:val="00002292"/>
    <w:rsid w:val="00011F50"/>
    <w:rsid w:val="00012A03"/>
    <w:rsid w:val="00015028"/>
    <w:rsid w:val="000253B3"/>
    <w:rsid w:val="0002717C"/>
    <w:rsid w:val="00027496"/>
    <w:rsid w:val="000438D9"/>
    <w:rsid w:val="00045A62"/>
    <w:rsid w:val="000470BB"/>
    <w:rsid w:val="00050FE8"/>
    <w:rsid w:val="00052E94"/>
    <w:rsid w:val="00064E89"/>
    <w:rsid w:val="000742A3"/>
    <w:rsid w:val="0007630D"/>
    <w:rsid w:val="00077562"/>
    <w:rsid w:val="00085791"/>
    <w:rsid w:val="00086952"/>
    <w:rsid w:val="00091088"/>
    <w:rsid w:val="00093A5D"/>
    <w:rsid w:val="000966E5"/>
    <w:rsid w:val="000A002E"/>
    <w:rsid w:val="000A43CE"/>
    <w:rsid w:val="000A4CF7"/>
    <w:rsid w:val="000A6C3D"/>
    <w:rsid w:val="000A7396"/>
    <w:rsid w:val="000B28C9"/>
    <w:rsid w:val="000B32F5"/>
    <w:rsid w:val="000D1E91"/>
    <w:rsid w:val="000D6C5E"/>
    <w:rsid w:val="000E3992"/>
    <w:rsid w:val="000E669B"/>
    <w:rsid w:val="000F13C2"/>
    <w:rsid w:val="001000CC"/>
    <w:rsid w:val="001038C7"/>
    <w:rsid w:val="00104E1A"/>
    <w:rsid w:val="001167A1"/>
    <w:rsid w:val="00117AF6"/>
    <w:rsid w:val="00121715"/>
    <w:rsid w:val="001239B3"/>
    <w:rsid w:val="001272B5"/>
    <w:rsid w:val="00133AA1"/>
    <w:rsid w:val="00137EAB"/>
    <w:rsid w:val="0014093E"/>
    <w:rsid w:val="0014500E"/>
    <w:rsid w:val="001467A3"/>
    <w:rsid w:val="00151288"/>
    <w:rsid w:val="00172566"/>
    <w:rsid w:val="00175140"/>
    <w:rsid w:val="00177DD0"/>
    <w:rsid w:val="00186705"/>
    <w:rsid w:val="00193543"/>
    <w:rsid w:val="00195403"/>
    <w:rsid w:val="001A6B31"/>
    <w:rsid w:val="001B07F6"/>
    <w:rsid w:val="001B43F9"/>
    <w:rsid w:val="001C2659"/>
    <w:rsid w:val="001C6F07"/>
    <w:rsid w:val="001D2EFC"/>
    <w:rsid w:val="001D38B3"/>
    <w:rsid w:val="001D7A29"/>
    <w:rsid w:val="001E40B7"/>
    <w:rsid w:val="001E6589"/>
    <w:rsid w:val="001E7816"/>
    <w:rsid w:val="001E7CAE"/>
    <w:rsid w:val="001F3FC1"/>
    <w:rsid w:val="00201C4E"/>
    <w:rsid w:val="00204F6F"/>
    <w:rsid w:val="00212AB6"/>
    <w:rsid w:val="0021530B"/>
    <w:rsid w:val="002223B8"/>
    <w:rsid w:val="00222B1E"/>
    <w:rsid w:val="00223A24"/>
    <w:rsid w:val="00226C6C"/>
    <w:rsid w:val="00227A66"/>
    <w:rsid w:val="002356B3"/>
    <w:rsid w:val="00243A61"/>
    <w:rsid w:val="00252555"/>
    <w:rsid w:val="00264258"/>
    <w:rsid w:val="002730DF"/>
    <w:rsid w:val="0028062B"/>
    <w:rsid w:val="00282FC1"/>
    <w:rsid w:val="00285057"/>
    <w:rsid w:val="00286337"/>
    <w:rsid w:val="0029046C"/>
    <w:rsid w:val="00294AD8"/>
    <w:rsid w:val="002A32D1"/>
    <w:rsid w:val="002B003E"/>
    <w:rsid w:val="002B5780"/>
    <w:rsid w:val="002B7082"/>
    <w:rsid w:val="002C0AD6"/>
    <w:rsid w:val="002C1919"/>
    <w:rsid w:val="002C3681"/>
    <w:rsid w:val="002D3DC3"/>
    <w:rsid w:val="002D426D"/>
    <w:rsid w:val="002E09DD"/>
    <w:rsid w:val="002E181B"/>
    <w:rsid w:val="002E4F1D"/>
    <w:rsid w:val="002F27E2"/>
    <w:rsid w:val="002F329C"/>
    <w:rsid w:val="002F6EB6"/>
    <w:rsid w:val="00301BDC"/>
    <w:rsid w:val="00302C27"/>
    <w:rsid w:val="00315A42"/>
    <w:rsid w:val="00320947"/>
    <w:rsid w:val="00320C04"/>
    <w:rsid w:val="00334660"/>
    <w:rsid w:val="00337D6E"/>
    <w:rsid w:val="00341AA7"/>
    <w:rsid w:val="0034295B"/>
    <w:rsid w:val="003448F2"/>
    <w:rsid w:val="00350DBA"/>
    <w:rsid w:val="003578F3"/>
    <w:rsid w:val="00361F7B"/>
    <w:rsid w:val="0036428F"/>
    <w:rsid w:val="00371BED"/>
    <w:rsid w:val="0037269A"/>
    <w:rsid w:val="00382AD8"/>
    <w:rsid w:val="00383021"/>
    <w:rsid w:val="0038403F"/>
    <w:rsid w:val="00384B3C"/>
    <w:rsid w:val="003871EB"/>
    <w:rsid w:val="00395DB8"/>
    <w:rsid w:val="003B46D8"/>
    <w:rsid w:val="003B6022"/>
    <w:rsid w:val="003C4ED7"/>
    <w:rsid w:val="003D4629"/>
    <w:rsid w:val="003D4A8A"/>
    <w:rsid w:val="003E504F"/>
    <w:rsid w:val="003E70CF"/>
    <w:rsid w:val="004013DF"/>
    <w:rsid w:val="00410B55"/>
    <w:rsid w:val="0043232B"/>
    <w:rsid w:val="00434AAF"/>
    <w:rsid w:val="00435576"/>
    <w:rsid w:val="00443262"/>
    <w:rsid w:val="00470A29"/>
    <w:rsid w:val="004778BE"/>
    <w:rsid w:val="00480F1F"/>
    <w:rsid w:val="00481A06"/>
    <w:rsid w:val="004821E4"/>
    <w:rsid w:val="004861F7"/>
    <w:rsid w:val="00491149"/>
    <w:rsid w:val="00494275"/>
    <w:rsid w:val="00495AF0"/>
    <w:rsid w:val="004A18FB"/>
    <w:rsid w:val="004A1A6F"/>
    <w:rsid w:val="004A796B"/>
    <w:rsid w:val="004B23DC"/>
    <w:rsid w:val="004B2821"/>
    <w:rsid w:val="004B2DA5"/>
    <w:rsid w:val="004C6FE7"/>
    <w:rsid w:val="004D17D9"/>
    <w:rsid w:val="004D283F"/>
    <w:rsid w:val="004E72E2"/>
    <w:rsid w:val="00504F96"/>
    <w:rsid w:val="005137E8"/>
    <w:rsid w:val="00521887"/>
    <w:rsid w:val="00521F7D"/>
    <w:rsid w:val="005252AC"/>
    <w:rsid w:val="00525B34"/>
    <w:rsid w:val="00531A91"/>
    <w:rsid w:val="00532522"/>
    <w:rsid w:val="00532E4F"/>
    <w:rsid w:val="00533D58"/>
    <w:rsid w:val="00535E30"/>
    <w:rsid w:val="0053612C"/>
    <w:rsid w:val="00537048"/>
    <w:rsid w:val="00541DFA"/>
    <w:rsid w:val="00552030"/>
    <w:rsid w:val="005524C3"/>
    <w:rsid w:val="005532EF"/>
    <w:rsid w:val="00571754"/>
    <w:rsid w:val="00571989"/>
    <w:rsid w:val="0057718C"/>
    <w:rsid w:val="00581B7D"/>
    <w:rsid w:val="00582ED7"/>
    <w:rsid w:val="005921E6"/>
    <w:rsid w:val="005A38FF"/>
    <w:rsid w:val="005A4B0A"/>
    <w:rsid w:val="005A4E43"/>
    <w:rsid w:val="005A4E5B"/>
    <w:rsid w:val="005B45FE"/>
    <w:rsid w:val="005D10CE"/>
    <w:rsid w:val="005D2E52"/>
    <w:rsid w:val="005E004E"/>
    <w:rsid w:val="005E0991"/>
    <w:rsid w:val="005E3BD8"/>
    <w:rsid w:val="005F1608"/>
    <w:rsid w:val="005F6C83"/>
    <w:rsid w:val="005F71E3"/>
    <w:rsid w:val="005F7B18"/>
    <w:rsid w:val="00601FFE"/>
    <w:rsid w:val="0060679D"/>
    <w:rsid w:val="006108A5"/>
    <w:rsid w:val="00615F0D"/>
    <w:rsid w:val="00626AAB"/>
    <w:rsid w:val="006320E8"/>
    <w:rsid w:val="0063270C"/>
    <w:rsid w:val="00634CBE"/>
    <w:rsid w:val="00634DC7"/>
    <w:rsid w:val="00640074"/>
    <w:rsid w:val="006616F6"/>
    <w:rsid w:val="00685E1B"/>
    <w:rsid w:val="0068759A"/>
    <w:rsid w:val="00691142"/>
    <w:rsid w:val="0069156C"/>
    <w:rsid w:val="00691C2D"/>
    <w:rsid w:val="006945F1"/>
    <w:rsid w:val="00696355"/>
    <w:rsid w:val="006A1027"/>
    <w:rsid w:val="006B3B90"/>
    <w:rsid w:val="006B564A"/>
    <w:rsid w:val="006B64DF"/>
    <w:rsid w:val="006C0599"/>
    <w:rsid w:val="006C1411"/>
    <w:rsid w:val="006C1583"/>
    <w:rsid w:val="006D11D4"/>
    <w:rsid w:val="006D1743"/>
    <w:rsid w:val="006D2199"/>
    <w:rsid w:val="006D6B82"/>
    <w:rsid w:val="006E236C"/>
    <w:rsid w:val="006E4D9A"/>
    <w:rsid w:val="006E6DBA"/>
    <w:rsid w:val="006E745C"/>
    <w:rsid w:val="006F2182"/>
    <w:rsid w:val="006F2752"/>
    <w:rsid w:val="006F33C6"/>
    <w:rsid w:val="006F4031"/>
    <w:rsid w:val="006F4289"/>
    <w:rsid w:val="0070436A"/>
    <w:rsid w:val="00704B78"/>
    <w:rsid w:val="00716764"/>
    <w:rsid w:val="007179EB"/>
    <w:rsid w:val="0072261F"/>
    <w:rsid w:val="00731426"/>
    <w:rsid w:val="00733F24"/>
    <w:rsid w:val="00736830"/>
    <w:rsid w:val="00743DB1"/>
    <w:rsid w:val="00756766"/>
    <w:rsid w:val="007571A9"/>
    <w:rsid w:val="00771FD0"/>
    <w:rsid w:val="00772A4E"/>
    <w:rsid w:val="007755CD"/>
    <w:rsid w:val="007757EA"/>
    <w:rsid w:val="007951BB"/>
    <w:rsid w:val="007A5953"/>
    <w:rsid w:val="007A6E86"/>
    <w:rsid w:val="007B1280"/>
    <w:rsid w:val="007B1D58"/>
    <w:rsid w:val="007B4ADC"/>
    <w:rsid w:val="007B6E32"/>
    <w:rsid w:val="007D3DEC"/>
    <w:rsid w:val="007E2B2C"/>
    <w:rsid w:val="007E4ECC"/>
    <w:rsid w:val="007E795D"/>
    <w:rsid w:val="007F694D"/>
    <w:rsid w:val="0080173C"/>
    <w:rsid w:val="008044D2"/>
    <w:rsid w:val="00811C52"/>
    <w:rsid w:val="008135DA"/>
    <w:rsid w:val="008217E8"/>
    <w:rsid w:val="008258C8"/>
    <w:rsid w:val="00827456"/>
    <w:rsid w:val="00831EA4"/>
    <w:rsid w:val="00837760"/>
    <w:rsid w:val="00837DB6"/>
    <w:rsid w:val="00846182"/>
    <w:rsid w:val="00852A3A"/>
    <w:rsid w:val="00854DB7"/>
    <w:rsid w:val="00860050"/>
    <w:rsid w:val="00860340"/>
    <w:rsid w:val="008619D9"/>
    <w:rsid w:val="00862D4F"/>
    <w:rsid w:val="0086323A"/>
    <w:rsid w:val="00863A77"/>
    <w:rsid w:val="0086705E"/>
    <w:rsid w:val="00867C82"/>
    <w:rsid w:val="00870815"/>
    <w:rsid w:val="00870E8D"/>
    <w:rsid w:val="00874406"/>
    <w:rsid w:val="00886D6D"/>
    <w:rsid w:val="008A01EB"/>
    <w:rsid w:val="008A0E6D"/>
    <w:rsid w:val="008A111D"/>
    <w:rsid w:val="008A6A76"/>
    <w:rsid w:val="008B1493"/>
    <w:rsid w:val="008C4EBF"/>
    <w:rsid w:val="008C65BA"/>
    <w:rsid w:val="008C7A6F"/>
    <w:rsid w:val="008D02E1"/>
    <w:rsid w:val="008D06F2"/>
    <w:rsid w:val="008D286E"/>
    <w:rsid w:val="008D4FBC"/>
    <w:rsid w:val="008D5260"/>
    <w:rsid w:val="008D6DCF"/>
    <w:rsid w:val="008E07B2"/>
    <w:rsid w:val="008E2392"/>
    <w:rsid w:val="008F1401"/>
    <w:rsid w:val="00901E3C"/>
    <w:rsid w:val="009031B6"/>
    <w:rsid w:val="0090382E"/>
    <w:rsid w:val="0090739E"/>
    <w:rsid w:val="00917746"/>
    <w:rsid w:val="009178C5"/>
    <w:rsid w:val="00920A22"/>
    <w:rsid w:val="0093063A"/>
    <w:rsid w:val="009314B7"/>
    <w:rsid w:val="00931542"/>
    <w:rsid w:val="00933DA5"/>
    <w:rsid w:val="0093423E"/>
    <w:rsid w:val="00936088"/>
    <w:rsid w:val="00941361"/>
    <w:rsid w:val="00947555"/>
    <w:rsid w:val="00951A7F"/>
    <w:rsid w:val="009618DA"/>
    <w:rsid w:val="0096714D"/>
    <w:rsid w:val="00972498"/>
    <w:rsid w:val="00976047"/>
    <w:rsid w:val="00982CD9"/>
    <w:rsid w:val="00985DD5"/>
    <w:rsid w:val="00986C77"/>
    <w:rsid w:val="0099366F"/>
    <w:rsid w:val="00996D47"/>
    <w:rsid w:val="009A72DC"/>
    <w:rsid w:val="009A7FF4"/>
    <w:rsid w:val="009B0574"/>
    <w:rsid w:val="009B44C1"/>
    <w:rsid w:val="009B4BAE"/>
    <w:rsid w:val="009B65F9"/>
    <w:rsid w:val="009C0D88"/>
    <w:rsid w:val="009D21B8"/>
    <w:rsid w:val="009D5949"/>
    <w:rsid w:val="009E19CB"/>
    <w:rsid w:val="009E31C0"/>
    <w:rsid w:val="009E65DE"/>
    <w:rsid w:val="009F00C3"/>
    <w:rsid w:val="009F32BC"/>
    <w:rsid w:val="009F7941"/>
    <w:rsid w:val="00A144F2"/>
    <w:rsid w:val="00A322D6"/>
    <w:rsid w:val="00A35CE7"/>
    <w:rsid w:val="00A4202F"/>
    <w:rsid w:val="00A422E8"/>
    <w:rsid w:val="00A5382D"/>
    <w:rsid w:val="00A54D96"/>
    <w:rsid w:val="00A57117"/>
    <w:rsid w:val="00A605E3"/>
    <w:rsid w:val="00A62608"/>
    <w:rsid w:val="00A6409E"/>
    <w:rsid w:val="00A7614D"/>
    <w:rsid w:val="00A8272F"/>
    <w:rsid w:val="00A91CF6"/>
    <w:rsid w:val="00A93758"/>
    <w:rsid w:val="00A965E1"/>
    <w:rsid w:val="00A96773"/>
    <w:rsid w:val="00AA0414"/>
    <w:rsid w:val="00AA09E8"/>
    <w:rsid w:val="00AA5423"/>
    <w:rsid w:val="00AB1131"/>
    <w:rsid w:val="00AB3258"/>
    <w:rsid w:val="00AB41DA"/>
    <w:rsid w:val="00AC1E22"/>
    <w:rsid w:val="00AC3B79"/>
    <w:rsid w:val="00AC5F7A"/>
    <w:rsid w:val="00AC6815"/>
    <w:rsid w:val="00AC74CE"/>
    <w:rsid w:val="00AC7ED3"/>
    <w:rsid w:val="00AD2505"/>
    <w:rsid w:val="00AD2F05"/>
    <w:rsid w:val="00AD767E"/>
    <w:rsid w:val="00AE2C1C"/>
    <w:rsid w:val="00AF12B2"/>
    <w:rsid w:val="00AF14D7"/>
    <w:rsid w:val="00AF7104"/>
    <w:rsid w:val="00B025E8"/>
    <w:rsid w:val="00B041C7"/>
    <w:rsid w:val="00B11820"/>
    <w:rsid w:val="00B12976"/>
    <w:rsid w:val="00B14390"/>
    <w:rsid w:val="00B14A1D"/>
    <w:rsid w:val="00B15413"/>
    <w:rsid w:val="00B171C9"/>
    <w:rsid w:val="00B226BD"/>
    <w:rsid w:val="00B22DA8"/>
    <w:rsid w:val="00B6195D"/>
    <w:rsid w:val="00B621B9"/>
    <w:rsid w:val="00B70208"/>
    <w:rsid w:val="00B708CF"/>
    <w:rsid w:val="00B80B14"/>
    <w:rsid w:val="00B85BD3"/>
    <w:rsid w:val="00B95D2F"/>
    <w:rsid w:val="00B970A0"/>
    <w:rsid w:val="00BA079C"/>
    <w:rsid w:val="00BA4307"/>
    <w:rsid w:val="00BA7302"/>
    <w:rsid w:val="00BB5CD7"/>
    <w:rsid w:val="00BC0ECE"/>
    <w:rsid w:val="00BC7D36"/>
    <w:rsid w:val="00BD05D9"/>
    <w:rsid w:val="00BD3843"/>
    <w:rsid w:val="00BD63ED"/>
    <w:rsid w:val="00BE103B"/>
    <w:rsid w:val="00BE14C8"/>
    <w:rsid w:val="00BE56D0"/>
    <w:rsid w:val="00BE731C"/>
    <w:rsid w:val="00BF19FB"/>
    <w:rsid w:val="00BF4235"/>
    <w:rsid w:val="00BF4B03"/>
    <w:rsid w:val="00BF7BCF"/>
    <w:rsid w:val="00C079C1"/>
    <w:rsid w:val="00C11413"/>
    <w:rsid w:val="00C14C78"/>
    <w:rsid w:val="00C25C93"/>
    <w:rsid w:val="00C369BD"/>
    <w:rsid w:val="00C43DD3"/>
    <w:rsid w:val="00C50DAD"/>
    <w:rsid w:val="00C53A6D"/>
    <w:rsid w:val="00C640F9"/>
    <w:rsid w:val="00C67C67"/>
    <w:rsid w:val="00C717D4"/>
    <w:rsid w:val="00C71AE2"/>
    <w:rsid w:val="00C73886"/>
    <w:rsid w:val="00C76FEC"/>
    <w:rsid w:val="00C80B23"/>
    <w:rsid w:val="00C875D1"/>
    <w:rsid w:val="00C90BBE"/>
    <w:rsid w:val="00C90FBF"/>
    <w:rsid w:val="00C910CC"/>
    <w:rsid w:val="00CA1AF0"/>
    <w:rsid w:val="00CA4D68"/>
    <w:rsid w:val="00CA5E11"/>
    <w:rsid w:val="00CA7209"/>
    <w:rsid w:val="00CB20E2"/>
    <w:rsid w:val="00CB663D"/>
    <w:rsid w:val="00CC3D98"/>
    <w:rsid w:val="00CC5236"/>
    <w:rsid w:val="00CD187E"/>
    <w:rsid w:val="00CD2199"/>
    <w:rsid w:val="00CD549E"/>
    <w:rsid w:val="00CD63EC"/>
    <w:rsid w:val="00CE7468"/>
    <w:rsid w:val="00CF46C7"/>
    <w:rsid w:val="00D05C9D"/>
    <w:rsid w:val="00D10FFA"/>
    <w:rsid w:val="00D128DA"/>
    <w:rsid w:val="00D20075"/>
    <w:rsid w:val="00D23113"/>
    <w:rsid w:val="00D312BA"/>
    <w:rsid w:val="00D35F44"/>
    <w:rsid w:val="00D41419"/>
    <w:rsid w:val="00D41B5F"/>
    <w:rsid w:val="00D4520F"/>
    <w:rsid w:val="00D52662"/>
    <w:rsid w:val="00D624EF"/>
    <w:rsid w:val="00D64341"/>
    <w:rsid w:val="00D71513"/>
    <w:rsid w:val="00D76C90"/>
    <w:rsid w:val="00D81281"/>
    <w:rsid w:val="00D8128A"/>
    <w:rsid w:val="00D8401D"/>
    <w:rsid w:val="00D84D6B"/>
    <w:rsid w:val="00D85D2A"/>
    <w:rsid w:val="00D90B06"/>
    <w:rsid w:val="00D9465E"/>
    <w:rsid w:val="00DA57F8"/>
    <w:rsid w:val="00DB7FBB"/>
    <w:rsid w:val="00DC0845"/>
    <w:rsid w:val="00DC4B4C"/>
    <w:rsid w:val="00DC6955"/>
    <w:rsid w:val="00DD75F9"/>
    <w:rsid w:val="00DE1879"/>
    <w:rsid w:val="00DE1BA6"/>
    <w:rsid w:val="00DE561E"/>
    <w:rsid w:val="00DE5A0D"/>
    <w:rsid w:val="00DE5F79"/>
    <w:rsid w:val="00DF1315"/>
    <w:rsid w:val="00DF3E96"/>
    <w:rsid w:val="00E012D9"/>
    <w:rsid w:val="00E04BFD"/>
    <w:rsid w:val="00E06152"/>
    <w:rsid w:val="00E150CC"/>
    <w:rsid w:val="00E17C6C"/>
    <w:rsid w:val="00E25263"/>
    <w:rsid w:val="00E33BCE"/>
    <w:rsid w:val="00E40DBE"/>
    <w:rsid w:val="00E4538A"/>
    <w:rsid w:val="00E52339"/>
    <w:rsid w:val="00E53C07"/>
    <w:rsid w:val="00E66409"/>
    <w:rsid w:val="00E67D6E"/>
    <w:rsid w:val="00E7302B"/>
    <w:rsid w:val="00E810D6"/>
    <w:rsid w:val="00E82E7A"/>
    <w:rsid w:val="00E928C8"/>
    <w:rsid w:val="00E937EB"/>
    <w:rsid w:val="00EA1B29"/>
    <w:rsid w:val="00EA4D9C"/>
    <w:rsid w:val="00EA6CF0"/>
    <w:rsid w:val="00EB075A"/>
    <w:rsid w:val="00EB48B2"/>
    <w:rsid w:val="00EB4EB1"/>
    <w:rsid w:val="00EB71D9"/>
    <w:rsid w:val="00EC54AE"/>
    <w:rsid w:val="00EC7DBB"/>
    <w:rsid w:val="00ED1B12"/>
    <w:rsid w:val="00ED3607"/>
    <w:rsid w:val="00ED48A8"/>
    <w:rsid w:val="00F01EC7"/>
    <w:rsid w:val="00F071D9"/>
    <w:rsid w:val="00F20C01"/>
    <w:rsid w:val="00F20EE9"/>
    <w:rsid w:val="00F23504"/>
    <w:rsid w:val="00F306E5"/>
    <w:rsid w:val="00F32239"/>
    <w:rsid w:val="00F53B06"/>
    <w:rsid w:val="00F53BD8"/>
    <w:rsid w:val="00F53C79"/>
    <w:rsid w:val="00F54303"/>
    <w:rsid w:val="00F62CD1"/>
    <w:rsid w:val="00F647EF"/>
    <w:rsid w:val="00F74C01"/>
    <w:rsid w:val="00F758A9"/>
    <w:rsid w:val="00F86855"/>
    <w:rsid w:val="00F90E21"/>
    <w:rsid w:val="00FA0A0D"/>
    <w:rsid w:val="00FA2041"/>
    <w:rsid w:val="00FA3E0F"/>
    <w:rsid w:val="00FA4D39"/>
    <w:rsid w:val="00FB384A"/>
    <w:rsid w:val="00FB5578"/>
    <w:rsid w:val="00FB6274"/>
    <w:rsid w:val="00FC067B"/>
    <w:rsid w:val="00FE25F8"/>
    <w:rsid w:val="00FE4494"/>
    <w:rsid w:val="00FF0984"/>
    <w:rsid w:val="00FF3EEA"/>
    <w:rsid w:val="00FF693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689CC0-C0AD-4D70-A527-0894CA7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lang w:val="x-none" w:eastAsia="x-none"/>
    </w:rPr>
  </w:style>
  <w:style w:type="paragraph" w:styleId="BalloonText">
    <w:name w:val="Balloon Text"/>
    <w:basedOn w:val="Normal"/>
    <w:semiHidden/>
    <w:rsid w:val="00DB7FBB"/>
    <w:rPr>
      <w:rFonts w:ascii="Tahoma" w:hAnsi="Tahoma" w:cs="Tahoma"/>
      <w:sz w:val="16"/>
      <w:szCs w:val="16"/>
    </w:rPr>
  </w:style>
  <w:style w:type="character" w:styleId="Hyperlink">
    <w:name w:val="Hyperlink"/>
    <w:rsid w:val="00CD187E"/>
    <w:rPr>
      <w:color w:val="0000FF"/>
      <w:u w:val="single"/>
    </w:rPr>
  </w:style>
  <w:style w:type="character" w:customStyle="1" w:styleId="TitleChar">
    <w:name w:val="Title Char"/>
    <w:link w:val="Title"/>
    <w:rsid w:val="00172566"/>
    <w:rPr>
      <w:b/>
      <w:sz w:val="32"/>
    </w:rPr>
  </w:style>
  <w:style w:type="character" w:customStyle="1" w:styleId="portal-headlinelogin">
    <w:name w:val="portal-headline__login"/>
    <w:rsid w:val="00996D47"/>
  </w:style>
  <w:style w:type="paragraph" w:styleId="BodyText">
    <w:name w:val="Body Text"/>
    <w:basedOn w:val="Normal"/>
    <w:link w:val="BodyTextChar"/>
    <w:unhideWhenUsed/>
    <w:rsid w:val="00F647EF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BodyTextChar">
    <w:name w:val="Body Text Char"/>
    <w:link w:val="BodyText"/>
    <w:rsid w:val="00F647EF"/>
    <w:rPr>
      <w:sz w:val="24"/>
    </w:rPr>
  </w:style>
  <w:style w:type="paragraph" w:styleId="BodyTextIndent">
    <w:name w:val="Body Text Indent"/>
    <w:basedOn w:val="Normal"/>
    <w:link w:val="BodyTextIndentChar"/>
    <w:unhideWhenUsed/>
    <w:rsid w:val="00F647EF"/>
    <w:pPr>
      <w:overflowPunct/>
      <w:autoSpaceDE/>
      <w:autoSpaceDN/>
      <w:adjustRightInd/>
      <w:spacing w:after="120"/>
      <w:ind w:left="283"/>
      <w:textAlignment w:val="auto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647EF"/>
    <w:rPr>
      <w:sz w:val="24"/>
      <w:szCs w:val="24"/>
    </w:rPr>
  </w:style>
  <w:style w:type="paragraph" w:customStyle="1" w:styleId="a">
    <w:name w:val="a"/>
    <w:basedOn w:val="Normal"/>
    <w:rsid w:val="00F647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F647EF"/>
    <w:rPr>
      <w:b/>
      <w:bCs/>
    </w:rPr>
  </w:style>
  <w:style w:type="table" w:styleId="TableGrid">
    <w:name w:val="Table Grid"/>
    <w:basedOn w:val="TableNormal"/>
    <w:uiPriority w:val="59"/>
    <w:rsid w:val="0093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4C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34CBE"/>
    <w:rPr>
      <w:sz w:val="24"/>
    </w:rPr>
  </w:style>
  <w:style w:type="paragraph" w:styleId="Footer">
    <w:name w:val="footer"/>
    <w:basedOn w:val="Normal"/>
    <w:link w:val="FooterChar"/>
    <w:rsid w:val="00634C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634CBE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F3EEA"/>
    <w:rPr>
      <w:rFonts w:ascii="Courier New" w:hAnsi="Courier New" w:cs="Courier New"/>
    </w:rPr>
  </w:style>
  <w:style w:type="paragraph" w:styleId="NormalWeb">
    <w:name w:val="Normal (Web)"/>
    <w:basedOn w:val="Normal"/>
    <w:rsid w:val="001D2E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1D2EFC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75676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756766"/>
    <w:rPr>
      <w:sz w:val="24"/>
    </w:rPr>
  </w:style>
  <w:style w:type="paragraph" w:styleId="BodyTextIndent2">
    <w:name w:val="Body Text Indent 2"/>
    <w:basedOn w:val="Normal"/>
    <w:link w:val="BodyTextIndent2Char"/>
    <w:rsid w:val="004A18FB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4A18FB"/>
    <w:rPr>
      <w:sz w:val="24"/>
    </w:rPr>
  </w:style>
  <w:style w:type="paragraph" w:styleId="NoSpacing">
    <w:name w:val="No Spacing"/>
    <w:uiPriority w:val="1"/>
    <w:qFormat/>
    <w:rsid w:val="0063270C"/>
    <w:rPr>
      <w:rFonts w:ascii="Calibri" w:eastAsia="Calibri" w:hAnsi="Calibri"/>
      <w:sz w:val="22"/>
      <w:szCs w:val="22"/>
      <w:lang w:eastAsia="en-US"/>
    </w:rPr>
  </w:style>
  <w:style w:type="table" w:styleId="TableColorful2">
    <w:name w:val="Table Colorful 2"/>
    <w:basedOn w:val="TableNormal"/>
    <w:rsid w:val="00D9465E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D6C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38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48;&#1050;\&#1051;&#1077;&#1085;&#1072;\&#1047;&#1072;&#1103;&#1074;&#1082;&#1072;%20&#1089;&#1086;&#1088;&#1077;&#1074;&#1085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1918-CE95-4DE8-8098-576F533C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соревнования</Template>
  <TotalTime>5</TotalTime>
  <Pages>2</Pages>
  <Words>538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Elcom Ltd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Sergey</dc:creator>
  <cp:lastModifiedBy>Lobanova, Alexandra</cp:lastModifiedBy>
  <cp:revision>3</cp:revision>
  <cp:lastPrinted>2015-02-05T13:28:00Z</cp:lastPrinted>
  <dcterms:created xsi:type="dcterms:W3CDTF">2016-04-10T18:15:00Z</dcterms:created>
  <dcterms:modified xsi:type="dcterms:W3CDTF">2016-04-10T18:20:00Z</dcterms:modified>
</cp:coreProperties>
</file>